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D0" w:rsidRPr="00BB7B65" w:rsidRDefault="00245DD0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7B65">
        <w:rPr>
          <w:rFonts w:ascii="Times New Roman" w:hAnsi="Times New Roman"/>
          <w:b/>
          <w:sz w:val="24"/>
          <w:szCs w:val="24"/>
        </w:rPr>
        <w:t>ДОГОВОР</w:t>
      </w:r>
    </w:p>
    <w:p w:rsidR="00245DD0" w:rsidRPr="00BB7B65" w:rsidRDefault="00245DD0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управления многоквартирным домом</w:t>
      </w:r>
    </w:p>
    <w:p w:rsidR="00245DD0" w:rsidRPr="00BB7B65" w:rsidRDefault="00245DD0" w:rsidP="00577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D0" w:rsidRPr="00BB7B65" w:rsidRDefault="00245DD0" w:rsidP="00577920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г. Энгельс</w:t>
      </w:r>
      <w:r w:rsidRPr="00BB7B65">
        <w:rPr>
          <w:rFonts w:ascii="Times New Roman" w:hAnsi="Times New Roman"/>
          <w:sz w:val="24"/>
          <w:szCs w:val="24"/>
        </w:rPr>
        <w:tab/>
        <w:t xml:space="preserve"> «___»__________ 201__ г.</w:t>
      </w:r>
    </w:p>
    <w:p w:rsidR="00245DD0" w:rsidRPr="00BB7B65" w:rsidRDefault="00245DD0" w:rsidP="00577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D0" w:rsidRPr="00BB7B65" w:rsidRDefault="00245DD0" w:rsidP="00577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Открытое акционерное общество «Энгельсский клеевой завод»</w:t>
      </w:r>
      <w:r w:rsidRPr="00BB7B65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 xml:space="preserve">ое </w:t>
      </w:r>
      <w:r w:rsidRPr="00BB7B65">
        <w:rPr>
          <w:rFonts w:ascii="Times New Roman" w:hAnsi="Times New Roman"/>
          <w:sz w:val="24"/>
          <w:szCs w:val="24"/>
        </w:rPr>
        <w:t xml:space="preserve">в дальнейшем «Управляющая компания», в лице </w:t>
      </w:r>
      <w:r>
        <w:rPr>
          <w:rFonts w:ascii="Times New Roman" w:hAnsi="Times New Roman"/>
          <w:sz w:val="24"/>
          <w:szCs w:val="24"/>
        </w:rPr>
        <w:t xml:space="preserve">генерального </w:t>
      </w:r>
      <w:r w:rsidRPr="00BB7B65">
        <w:rPr>
          <w:rFonts w:ascii="Times New Roman" w:hAnsi="Times New Roman"/>
          <w:sz w:val="24"/>
          <w:szCs w:val="24"/>
        </w:rPr>
        <w:t xml:space="preserve">директора </w:t>
      </w:r>
      <w:r>
        <w:rPr>
          <w:rFonts w:ascii="Times New Roman" w:hAnsi="Times New Roman"/>
          <w:sz w:val="24"/>
          <w:szCs w:val="24"/>
        </w:rPr>
        <w:t>Еронина Андрея Викторовича</w:t>
      </w:r>
      <w:r w:rsidRPr="00BB7B6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BB7B65">
        <w:rPr>
          <w:rFonts w:ascii="Times New Roman" w:hAnsi="Times New Roman"/>
          <w:sz w:val="24"/>
          <w:szCs w:val="24"/>
        </w:rPr>
        <w:t xml:space="preserve">, с одной стороны, и ____________________________________________________________________ являющийся собственником помещения в многоквартирном доме, расположенном по адресу: </w:t>
      </w:r>
    </w:p>
    <w:p w:rsidR="00245DD0" w:rsidRPr="00BB7B65" w:rsidRDefault="00245DD0" w:rsidP="00577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г.Энгельс, ул.Трудовая, д.12/</w:t>
      </w:r>
      <w:r w:rsidRPr="00BB7B65">
        <w:rPr>
          <w:rFonts w:ascii="Times New Roman" w:hAnsi="Times New Roman"/>
          <w:sz w:val="24"/>
          <w:szCs w:val="24"/>
        </w:rPr>
        <w:t>_________________________________________________ , именуемый в дальнейшем «Собственник», с другой стороны, а вместе именуемые «Стороны», заключили настоящий договор управления многоквартирным домом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B65">
        <w:rPr>
          <w:rFonts w:ascii="Times New Roman" w:hAnsi="Times New Roman"/>
          <w:sz w:val="24"/>
          <w:szCs w:val="24"/>
        </w:rPr>
        <w:t>– Договор) о нижеследующем:</w:t>
      </w:r>
    </w:p>
    <w:p w:rsidR="00245DD0" w:rsidRPr="00BB7B65" w:rsidRDefault="00245DD0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5DD0" w:rsidRPr="00BB7B65" w:rsidRDefault="00245DD0" w:rsidP="00D122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B7B6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45DD0" w:rsidRPr="00BB7B65" w:rsidRDefault="00245DD0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45DD0" w:rsidRPr="00BB7B65" w:rsidRDefault="00245DD0" w:rsidP="00D1226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</w:t>
      </w:r>
      <w:r w:rsidRPr="00BB7B65">
        <w:rPr>
          <w:rFonts w:ascii="Times New Roman" w:hAnsi="Times New Roman"/>
          <w:sz w:val="24"/>
          <w:szCs w:val="24"/>
        </w:rPr>
        <w:t>оговор заключен на основании решения общего собрания собственников помещений в многоквартирном доме (далее – Общее собрание) о выборе Управляющей компании, оформленного протоколом от «___»_______ 20__ г. № _____ и утверждённого проекта Договора, согласованного Общественным советом при Энгельсском городском Совете депутатов по вопросам жилищно-коммунального хозяйства (протокол от «___»_______ 20__ г. № _____).</w:t>
      </w:r>
    </w:p>
    <w:p w:rsidR="00245DD0" w:rsidRPr="00BB7B65" w:rsidRDefault="00245DD0" w:rsidP="00D1226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Условия </w:t>
      </w:r>
      <w:r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 xml:space="preserve">оговора являются одинаковыми для всех Собственников помещений в многоквартирном доме, а также для всех </w:t>
      </w:r>
      <w:r>
        <w:rPr>
          <w:rFonts w:ascii="Times New Roman" w:hAnsi="Times New Roman"/>
          <w:sz w:val="24"/>
          <w:szCs w:val="24"/>
        </w:rPr>
        <w:t xml:space="preserve">лиц, </w:t>
      </w:r>
      <w:r w:rsidRPr="00BB7B65">
        <w:rPr>
          <w:rFonts w:ascii="Times New Roman" w:hAnsi="Times New Roman"/>
          <w:sz w:val="24"/>
          <w:szCs w:val="24"/>
        </w:rPr>
        <w:t>проживающих в жилых помещ</w:t>
      </w:r>
      <w:r>
        <w:rPr>
          <w:rFonts w:ascii="Times New Roman" w:hAnsi="Times New Roman"/>
          <w:sz w:val="24"/>
          <w:szCs w:val="24"/>
        </w:rPr>
        <w:t>ениях на основании заключенных Д</w:t>
      </w:r>
      <w:r w:rsidRPr="00BB7B65">
        <w:rPr>
          <w:rFonts w:ascii="Times New Roman" w:hAnsi="Times New Roman"/>
          <w:sz w:val="24"/>
          <w:szCs w:val="24"/>
        </w:rPr>
        <w:t xml:space="preserve">оговоров </w:t>
      </w:r>
      <w:r>
        <w:rPr>
          <w:rFonts w:ascii="Times New Roman" w:hAnsi="Times New Roman"/>
          <w:sz w:val="24"/>
          <w:szCs w:val="24"/>
        </w:rPr>
        <w:t>социального найма (далее – Пользователь</w:t>
      </w:r>
      <w:r w:rsidRPr="00BB7B65">
        <w:rPr>
          <w:rFonts w:ascii="Times New Roman" w:hAnsi="Times New Roman"/>
          <w:sz w:val="24"/>
          <w:szCs w:val="24"/>
        </w:rPr>
        <w:t>).</w:t>
      </w:r>
    </w:p>
    <w:p w:rsidR="00245DD0" w:rsidRPr="00463ABE" w:rsidRDefault="00245DD0" w:rsidP="00463A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При выполнении условий </w:t>
      </w:r>
      <w:r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</w:t>
      </w:r>
      <w:r w:rsidRPr="003A2EA9">
        <w:rPr>
          <w:color w:val="22272F"/>
          <w:sz w:val="32"/>
          <w:szCs w:val="32"/>
          <w:shd w:val="clear" w:color="auto" w:fill="FFFFFF"/>
        </w:rPr>
        <w:t xml:space="preserve"> </w:t>
      </w:r>
      <w:r w:rsidRPr="003A2EA9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3A2EA9">
        <w:rPr>
          <w:rFonts w:ascii="Times New Roman" w:hAnsi="Times New Roman"/>
          <w:sz w:val="24"/>
          <w:szCs w:val="24"/>
        </w:rPr>
        <w:t xml:space="preserve"> Правительства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B65">
        <w:rPr>
          <w:rFonts w:ascii="Times New Roman" w:hAnsi="Times New Roman"/>
          <w:sz w:val="24"/>
          <w:szCs w:val="24"/>
        </w:rPr>
        <w:t>Российской Федерации</w:t>
      </w:r>
      <w:r w:rsidRPr="003A2EA9">
        <w:rPr>
          <w:rFonts w:ascii="Times New Roman" w:hAnsi="Times New Roman"/>
          <w:sz w:val="24"/>
          <w:szCs w:val="24"/>
        </w:rPr>
        <w:t xml:space="preserve"> от 13 августа 2006 </w:t>
      </w:r>
      <w:r>
        <w:rPr>
          <w:rFonts w:ascii="Times New Roman" w:hAnsi="Times New Roman"/>
          <w:sz w:val="24"/>
          <w:szCs w:val="24"/>
        </w:rPr>
        <w:t>года</w:t>
      </w:r>
      <w:r w:rsidRPr="003A2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3A2EA9">
        <w:rPr>
          <w:rFonts w:ascii="Times New Roman" w:hAnsi="Times New Roman"/>
          <w:sz w:val="24"/>
          <w:szCs w:val="24"/>
        </w:rPr>
        <w:t xml:space="preserve"> 491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A2EA9">
        <w:rPr>
          <w:rFonts w:ascii="Times New Roman" w:hAnsi="Times New Roman"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rFonts w:ascii="Times New Roman" w:hAnsi="Times New Roman"/>
          <w:sz w:val="24"/>
          <w:szCs w:val="24"/>
        </w:rPr>
        <w:t xml:space="preserve">» (далее - </w:t>
      </w:r>
      <w:r w:rsidRPr="003A2EA9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3A2EA9">
        <w:rPr>
          <w:rFonts w:ascii="Times New Roman" w:hAnsi="Times New Roman"/>
          <w:sz w:val="24"/>
          <w:szCs w:val="24"/>
        </w:rPr>
        <w:t xml:space="preserve"> содержания общего имущества в многоквартирном доме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463ABE">
        <w:rPr>
          <w:rFonts w:ascii="Times New Roman" w:hAnsi="Times New Roman"/>
          <w:sz w:val="24"/>
          <w:szCs w:val="24"/>
        </w:rPr>
        <w:t>Постановлением Правительства  Российской Федерации от 6 мая 2011 года  № 354 «О предоставлении коммунальных услуг собственникам и пользователям помещений в многоквартирных домах и жилых домов» (далее Правила предоставления коммунальных услуг)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463ABE">
        <w:rPr>
          <w:rFonts w:ascii="Times New Roman" w:hAnsi="Times New Roman"/>
          <w:sz w:val="24"/>
          <w:szCs w:val="24"/>
        </w:rPr>
        <w:t xml:space="preserve">Постановлением Правительства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B65">
        <w:rPr>
          <w:rFonts w:ascii="Times New Roman" w:hAnsi="Times New Roman"/>
          <w:sz w:val="24"/>
          <w:szCs w:val="24"/>
        </w:rPr>
        <w:t>Российской Федерации</w:t>
      </w:r>
      <w:r w:rsidRPr="00463ABE">
        <w:rPr>
          <w:rFonts w:ascii="Times New Roman" w:hAnsi="Times New Roman"/>
          <w:sz w:val="24"/>
          <w:szCs w:val="24"/>
        </w:rPr>
        <w:t xml:space="preserve"> от 15</w:t>
      </w:r>
      <w:r>
        <w:rPr>
          <w:rFonts w:ascii="Times New Roman" w:hAnsi="Times New Roman"/>
          <w:sz w:val="24"/>
          <w:szCs w:val="24"/>
        </w:rPr>
        <w:t xml:space="preserve"> мая </w:t>
      </w:r>
      <w:r w:rsidRPr="00463ABE">
        <w:rPr>
          <w:rFonts w:ascii="Times New Roman" w:hAnsi="Times New Roman"/>
          <w:sz w:val="24"/>
          <w:szCs w:val="24"/>
        </w:rPr>
        <w:t xml:space="preserve">2013 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463ABE">
        <w:rPr>
          <w:rFonts w:ascii="Times New Roman" w:hAnsi="Times New Roman"/>
          <w:sz w:val="24"/>
          <w:szCs w:val="24"/>
        </w:rPr>
        <w:t>№ 416 «О порядке осуществления деятельности по управлению многоквартирными домами» и иными положениями гражданского и жилищного законодательства Российской Федерации, нормативно-правовыми актами органов власти Саратовской области и органов местного самоуправления муниципального образования город Энгельс.</w:t>
      </w:r>
    </w:p>
    <w:p w:rsidR="00245DD0" w:rsidRPr="00BB7B65" w:rsidRDefault="00245DD0" w:rsidP="00D1226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Управляющая компания в соответствии с Федеральным за</w:t>
      </w:r>
      <w:r>
        <w:rPr>
          <w:rFonts w:ascii="Times New Roman" w:hAnsi="Times New Roman"/>
          <w:sz w:val="24"/>
          <w:szCs w:val="24"/>
        </w:rPr>
        <w:t xml:space="preserve">коном от 27 июля </w:t>
      </w:r>
      <w:r>
        <w:rPr>
          <w:rFonts w:ascii="Times New Roman" w:hAnsi="Times New Roman"/>
          <w:sz w:val="24"/>
          <w:szCs w:val="24"/>
        </w:rPr>
        <w:br/>
      </w:r>
      <w:r w:rsidRPr="00BB7B65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BB7B65">
        <w:rPr>
          <w:rFonts w:ascii="Times New Roman" w:hAnsi="Times New Roman"/>
          <w:sz w:val="24"/>
          <w:szCs w:val="24"/>
        </w:rPr>
        <w:t xml:space="preserve"> № 152-ФЗ «О персональных данных» </w:t>
      </w:r>
      <w:r>
        <w:rPr>
          <w:rFonts w:ascii="Times New Roman" w:hAnsi="Times New Roman"/>
          <w:sz w:val="24"/>
          <w:szCs w:val="24"/>
        </w:rPr>
        <w:t>в целях исполнения Д</w:t>
      </w:r>
      <w:r w:rsidRPr="00BB7B65">
        <w:rPr>
          <w:rFonts w:ascii="Times New Roman" w:hAnsi="Times New Roman"/>
          <w:sz w:val="24"/>
          <w:szCs w:val="24"/>
        </w:rPr>
        <w:t>оговора осуществляет обработку персональных данных граждан – Собственников, Пользователей, а также иных лиц, приобретающих помещения в многоквартирном доме. Объем указанной обработки, условия передачи персональных данных граждан иным лицам определяются и</w:t>
      </w:r>
      <w:r>
        <w:rPr>
          <w:rFonts w:ascii="Times New Roman" w:hAnsi="Times New Roman"/>
          <w:sz w:val="24"/>
          <w:szCs w:val="24"/>
        </w:rPr>
        <w:t>сключительно целями исполнения Д</w:t>
      </w:r>
      <w:r w:rsidRPr="00BB7B65">
        <w:rPr>
          <w:rFonts w:ascii="Times New Roman" w:hAnsi="Times New Roman"/>
          <w:sz w:val="24"/>
          <w:szCs w:val="24"/>
        </w:rPr>
        <w:t>оговора и нормами действующего законодательства Российской Федерации.</w:t>
      </w:r>
    </w:p>
    <w:p w:rsidR="00245DD0" w:rsidRPr="00BB7B65" w:rsidRDefault="00245DD0" w:rsidP="00D12268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Подписанием </w:t>
      </w:r>
      <w:r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оговора Собственники помещений многоквартирного дома выражают согласие на возможность передачи персональных данных с целью ведения учета жилищно-коммунальных услуг сторонним компаниям для автоматизированного составления и печати квитанций, обеспечения работы Управляющей компании и выполнения Управляющей компанией обязанностей, предусмотренных законодательством. К персональным данным, подлежащим передаче, относятся только те данные, которые необходимы для составления квитанций на оплату жилищно-коммунальных услуг в соответствии с требованиями Жилищного кодекса Российской Федерации.</w:t>
      </w:r>
    </w:p>
    <w:p w:rsidR="00245DD0" w:rsidRPr="00BB7B65" w:rsidRDefault="00245DD0" w:rsidP="00D1226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Управление многоквартирным домом осуществляет Управляющая компания в соотв</w:t>
      </w:r>
      <w:r>
        <w:rPr>
          <w:rFonts w:ascii="Times New Roman" w:hAnsi="Times New Roman"/>
          <w:sz w:val="24"/>
          <w:szCs w:val="24"/>
        </w:rPr>
        <w:t>етствии с условиями настоящего Д</w:t>
      </w:r>
      <w:r w:rsidRPr="00BB7B65">
        <w:rPr>
          <w:rFonts w:ascii="Times New Roman" w:hAnsi="Times New Roman"/>
          <w:sz w:val="24"/>
          <w:szCs w:val="24"/>
        </w:rPr>
        <w:t>оговора и решениями, принятыми Общим собранием.</w:t>
      </w:r>
    </w:p>
    <w:p w:rsidR="00245DD0" w:rsidRPr="00BB7B65" w:rsidRDefault="00245DD0" w:rsidP="00D1226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Собственники и Управляющая компания совместно участвуют в организации и проведении годовых и внеочередных Общих собраний, если принятие решений такими собраниями необходимо в целях исполнения, изменения, прекращения </w:t>
      </w:r>
      <w:r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 xml:space="preserve">оговора. Управляющая компания вправе по согласованию с любым Собственником выступать от его имени при организации и проведении Общего собрания. На весь период действия </w:t>
      </w:r>
      <w:r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 xml:space="preserve">оговора Собственники настоящим условием </w:t>
      </w:r>
      <w:r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оговора устанавливают право Управляющей компании по организации (в том числе по инициированию) и проведению Общего собрания.</w:t>
      </w:r>
    </w:p>
    <w:p w:rsidR="00245DD0" w:rsidRPr="00EB5811" w:rsidRDefault="00245DD0" w:rsidP="005005E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B5811">
        <w:rPr>
          <w:rFonts w:ascii="Times New Roman" w:hAnsi="Times New Roman"/>
          <w:sz w:val="24"/>
          <w:szCs w:val="24"/>
        </w:rPr>
        <w:t xml:space="preserve">В случае принятия Собственниками решения о </w:t>
      </w:r>
      <w:r w:rsidRPr="00EB5811">
        <w:rPr>
          <w:rFonts w:ascii="Times New Roman" w:hAnsi="Times New Roman"/>
          <w:bCs/>
          <w:sz w:val="24"/>
          <w:szCs w:val="24"/>
          <w:lang w:eastAsia="en-US"/>
        </w:rPr>
        <w:t xml:space="preserve">внесении платы за все или некоторые коммунальные услуги ресурсоснабжающим организациям, а также в случае уступки в соответствии с гражданским законодательством Российской Федерации в пользу ресурсоснабжающей организации, или иных лиц прав требования к потребителям, имеющим задолженность по оплате коммунальной услуги, Управляющая компания вправе передать таким ресурсоснабжающим организациям (таким лицам) персональные данные. </w:t>
      </w:r>
    </w:p>
    <w:p w:rsidR="00245DD0" w:rsidRPr="00EB5811" w:rsidRDefault="00245DD0" w:rsidP="00EB581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45DD0" w:rsidRPr="00BB7B65" w:rsidRDefault="00245DD0" w:rsidP="00D1226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B7B65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45DD0" w:rsidRPr="00BB7B65" w:rsidRDefault="00245DD0" w:rsidP="005005E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45DD0" w:rsidRPr="00BB7B65" w:rsidRDefault="00245DD0" w:rsidP="00D12268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настоящего Д</w:t>
      </w:r>
      <w:r w:rsidRPr="00BB7B65">
        <w:rPr>
          <w:rFonts w:ascii="Times New Roman" w:hAnsi="Times New Roman"/>
          <w:sz w:val="24"/>
          <w:szCs w:val="24"/>
        </w:rPr>
        <w:t>оговора - обеспечение благоприятных и безопасных условий проживания граждан, надлежащего содержания и сохранности общедомового имущества в многоквартирном доме и земельного участка, на котором расположен многоквартирный дом, с элементами озеленения и благоустройства, а также предоставление коммунальных услуг Собственникам и Пользователям помещений в многоквартирном доме.</w:t>
      </w:r>
    </w:p>
    <w:p w:rsidR="00245DD0" w:rsidRPr="00BB7B65" w:rsidRDefault="00245DD0" w:rsidP="00D1226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Характеристика многоквартирного дома на момент заключения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BB7B65">
        <w:rPr>
          <w:rFonts w:ascii="Times New Roman" w:hAnsi="Times New Roman"/>
          <w:sz w:val="24"/>
          <w:szCs w:val="24"/>
        </w:rPr>
        <w:t>оговора (по состоянию на ______________):</w:t>
      </w:r>
    </w:p>
    <w:p w:rsidR="00245DD0" w:rsidRDefault="00245DD0" w:rsidP="006E3A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 адрес многоквартирного дома: Саратовская область, Энгельсский район,  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BB7B65">
        <w:rPr>
          <w:rFonts w:ascii="Times New Roman" w:hAnsi="Times New Roman"/>
          <w:sz w:val="24"/>
          <w:szCs w:val="24"/>
        </w:rPr>
        <w:t>___;</w:t>
      </w:r>
    </w:p>
    <w:p w:rsidR="00245DD0" w:rsidRPr="00BB7B65" w:rsidRDefault="00245DD0" w:rsidP="00D122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номер технического паспорта __________________________________;</w:t>
      </w:r>
    </w:p>
    <w:p w:rsidR="00245DD0" w:rsidRPr="00BB7B65" w:rsidRDefault="00245DD0" w:rsidP="006E3A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ввода в эксплуатацию__________________________________________;</w:t>
      </w:r>
    </w:p>
    <w:p w:rsidR="00245DD0" w:rsidRPr="00BB7B65" w:rsidRDefault="00245DD0" w:rsidP="00D122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этажность ________________________________________________ этажей;</w:t>
      </w:r>
    </w:p>
    <w:p w:rsidR="00245DD0" w:rsidRDefault="00245DD0" w:rsidP="00D122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 количество квартир ______________________________________________;</w:t>
      </w:r>
    </w:p>
    <w:p w:rsidR="00245DD0" w:rsidRDefault="00245DD0" w:rsidP="00D122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подвала__________________________________________________;</w:t>
      </w:r>
    </w:p>
    <w:p w:rsidR="00245DD0" w:rsidRPr="00BB7B65" w:rsidRDefault="00245DD0" w:rsidP="00D122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цокольного этажа _________________________________________;</w:t>
      </w:r>
    </w:p>
    <w:p w:rsidR="00245DD0" w:rsidRPr="00BB7B65" w:rsidRDefault="00245DD0" w:rsidP="006E3A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количество </w:t>
      </w:r>
      <w:r w:rsidRPr="00BB7B65">
        <w:rPr>
          <w:rFonts w:ascii="Times New Roman" w:hAnsi="Times New Roman"/>
          <w:sz w:val="24"/>
          <w:szCs w:val="24"/>
        </w:rPr>
        <w:t xml:space="preserve">жилых помещений </w:t>
      </w:r>
      <w:r>
        <w:rPr>
          <w:rFonts w:ascii="Times New Roman" w:hAnsi="Times New Roman"/>
          <w:sz w:val="24"/>
          <w:szCs w:val="24"/>
        </w:rPr>
        <w:t xml:space="preserve">и их </w:t>
      </w:r>
      <w:r w:rsidRPr="00BB7B65">
        <w:rPr>
          <w:rFonts w:ascii="Times New Roman" w:hAnsi="Times New Roman"/>
          <w:sz w:val="24"/>
          <w:szCs w:val="24"/>
        </w:rPr>
        <w:t xml:space="preserve">общая площадь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________________________________________________________________________;</w:t>
      </w:r>
    </w:p>
    <w:p w:rsidR="00245DD0" w:rsidRDefault="00245DD0" w:rsidP="006E3A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r w:rsidRPr="00BB7B65">
        <w:rPr>
          <w:rFonts w:ascii="Times New Roman" w:hAnsi="Times New Roman"/>
          <w:sz w:val="24"/>
          <w:szCs w:val="24"/>
        </w:rPr>
        <w:t xml:space="preserve"> нежилых помещений </w:t>
      </w:r>
      <w:r>
        <w:rPr>
          <w:rFonts w:ascii="Times New Roman" w:hAnsi="Times New Roman"/>
          <w:sz w:val="24"/>
          <w:szCs w:val="24"/>
        </w:rPr>
        <w:t xml:space="preserve">и их </w:t>
      </w:r>
      <w:r w:rsidRPr="00BB7B65">
        <w:rPr>
          <w:rFonts w:ascii="Times New Roman" w:hAnsi="Times New Roman"/>
          <w:sz w:val="24"/>
          <w:szCs w:val="24"/>
        </w:rPr>
        <w:t>общая площадь 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_______________________________________________;</w:t>
      </w:r>
    </w:p>
    <w:p w:rsidR="00245DD0" w:rsidRDefault="00245DD0" w:rsidP="006E3A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8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помещений общего пользования (подвал, технический этаж, чердак, лестницы, коридоры  и т.п.)___________________________________________;</w:t>
      </w:r>
    </w:p>
    <w:p w:rsidR="00245DD0" w:rsidRPr="00BB7B65" w:rsidRDefault="00245DD0" w:rsidP="00D122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площадь земельного участка, входящего в состав общего имущества в многоквартирном доме ______________________________________________ кв. м;</w:t>
      </w:r>
    </w:p>
    <w:p w:rsidR="00245DD0" w:rsidRPr="00665A9E" w:rsidRDefault="00245DD0" w:rsidP="00D122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5A9E">
        <w:rPr>
          <w:rFonts w:ascii="Times New Roman" w:hAnsi="Times New Roman"/>
          <w:sz w:val="24"/>
          <w:szCs w:val="24"/>
        </w:rPr>
        <w:t>кадастровый номер земельного участка _____________________________________;</w:t>
      </w:r>
    </w:p>
    <w:p w:rsidR="00245DD0" w:rsidRPr="00665A9E" w:rsidRDefault="00245DD0" w:rsidP="005519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5A9E">
        <w:rPr>
          <w:rFonts w:ascii="Times New Roman" w:hAnsi="Times New Roman"/>
          <w:sz w:val="24"/>
          <w:szCs w:val="24"/>
        </w:rPr>
        <w:t>состав общего имущества собственников  помещений многоквартирного дома,   передаваемого в управлении Управляющей компанией  в соответствии с  пункт</w:t>
      </w:r>
      <w:r>
        <w:rPr>
          <w:rFonts w:ascii="Times New Roman" w:hAnsi="Times New Roman"/>
          <w:sz w:val="24"/>
          <w:szCs w:val="24"/>
        </w:rPr>
        <w:t>ами</w:t>
      </w:r>
      <w:r w:rsidRPr="00665A9E">
        <w:rPr>
          <w:rFonts w:ascii="Times New Roman" w:hAnsi="Times New Roman"/>
          <w:sz w:val="24"/>
          <w:szCs w:val="24"/>
        </w:rPr>
        <w:t xml:space="preserve"> </w:t>
      </w:r>
      <w:r w:rsidRPr="00665A9E">
        <w:rPr>
          <w:rFonts w:ascii="Times New Roman" w:hAnsi="Times New Roman"/>
          <w:sz w:val="24"/>
          <w:szCs w:val="24"/>
        </w:rPr>
        <w:br/>
        <w:t>2</w:t>
      </w:r>
      <w:r>
        <w:rPr>
          <w:rFonts w:ascii="Times New Roman" w:hAnsi="Times New Roman"/>
          <w:sz w:val="24"/>
          <w:szCs w:val="24"/>
        </w:rPr>
        <w:t>-9</w:t>
      </w:r>
      <w:r w:rsidRPr="00665A9E">
        <w:rPr>
          <w:rFonts w:ascii="Times New Roman" w:hAnsi="Times New Roman"/>
          <w:sz w:val="24"/>
          <w:szCs w:val="24"/>
        </w:rPr>
        <w:t xml:space="preserve"> Правил содержания общего имущества в многоквартирном доме.</w:t>
      </w:r>
    </w:p>
    <w:p w:rsidR="00245DD0" w:rsidRPr="00551955" w:rsidRDefault="00245DD0" w:rsidP="00802B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F378E4">
        <w:rPr>
          <w:rFonts w:ascii="Times New Roman" w:hAnsi="Times New Roman"/>
          <w:sz w:val="24"/>
          <w:szCs w:val="24"/>
        </w:rPr>
        <w:t>По</w:t>
      </w:r>
      <w:r w:rsidRPr="00665A9E">
        <w:rPr>
          <w:rFonts w:ascii="Times New Roman" w:hAnsi="Times New Roman"/>
          <w:sz w:val="24"/>
          <w:szCs w:val="24"/>
        </w:rPr>
        <w:t xml:space="preserve"> настоящему договору Управляющая компания по заданию Собственника в течение согласованного срока</w:t>
      </w:r>
      <w:r w:rsidRPr="00300267">
        <w:rPr>
          <w:rFonts w:ascii="Times New Roman" w:hAnsi="Times New Roman"/>
          <w:sz w:val="24"/>
          <w:szCs w:val="24"/>
        </w:rPr>
        <w:t xml:space="preserve"> за плату, указанную в разделе 4 настоящего Договора, обязуется выполнять работы и (или) оказывать</w:t>
      </w:r>
      <w:r w:rsidRPr="00551955">
        <w:rPr>
          <w:rFonts w:ascii="Times New Roman" w:hAnsi="Times New Roman"/>
          <w:sz w:val="24"/>
          <w:szCs w:val="24"/>
        </w:rPr>
        <w:t xml:space="preserve"> услуги по управлению многоквартирным домом, оказывать услуги и выполнять работы по надлежащему содержанию и ремонту общего имущества </w:t>
      </w:r>
      <w:r>
        <w:rPr>
          <w:rFonts w:ascii="Times New Roman" w:hAnsi="Times New Roman"/>
          <w:sz w:val="24"/>
          <w:szCs w:val="24"/>
        </w:rPr>
        <w:t>многоквартирного</w:t>
      </w:r>
      <w:r w:rsidRPr="00551955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а</w:t>
      </w:r>
      <w:r w:rsidRPr="00551955">
        <w:rPr>
          <w:rFonts w:ascii="Times New Roman" w:hAnsi="Times New Roman"/>
          <w:sz w:val="24"/>
          <w:szCs w:val="24"/>
        </w:rPr>
        <w:t xml:space="preserve">, предоставлять коммунальные услуги Собственникам </w:t>
      </w:r>
      <w:r>
        <w:rPr>
          <w:rFonts w:ascii="Times New Roman" w:hAnsi="Times New Roman"/>
          <w:sz w:val="24"/>
          <w:szCs w:val="24"/>
        </w:rPr>
        <w:t>и</w:t>
      </w:r>
      <w:r w:rsidRPr="00551955">
        <w:rPr>
          <w:rFonts w:ascii="Times New Roman" w:hAnsi="Times New Roman"/>
          <w:sz w:val="24"/>
          <w:szCs w:val="24"/>
        </w:rPr>
        <w:t xml:space="preserve"> Пользователям помещений, осуществлять иную деятельнос</w:t>
      </w:r>
      <w:r>
        <w:rPr>
          <w:rFonts w:ascii="Times New Roman" w:hAnsi="Times New Roman"/>
          <w:sz w:val="24"/>
          <w:szCs w:val="24"/>
        </w:rPr>
        <w:t xml:space="preserve">ть, </w:t>
      </w:r>
      <w:r w:rsidRPr="00551955">
        <w:rPr>
          <w:rFonts w:ascii="Times New Roman" w:hAnsi="Times New Roman"/>
          <w:sz w:val="24"/>
          <w:szCs w:val="24"/>
        </w:rPr>
        <w:t xml:space="preserve">направленную на достижение целей </w:t>
      </w:r>
      <w:r>
        <w:rPr>
          <w:rFonts w:ascii="Times New Roman" w:hAnsi="Times New Roman"/>
          <w:sz w:val="24"/>
          <w:szCs w:val="24"/>
        </w:rPr>
        <w:t>настоящего Договора.</w:t>
      </w:r>
      <w:r w:rsidRPr="00551955">
        <w:rPr>
          <w:rFonts w:ascii="Times New Roman" w:hAnsi="Times New Roman"/>
          <w:sz w:val="24"/>
          <w:szCs w:val="24"/>
        </w:rPr>
        <w:t xml:space="preserve"> </w:t>
      </w:r>
    </w:p>
    <w:p w:rsidR="00245DD0" w:rsidRDefault="00245DD0" w:rsidP="00802B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BB7B65">
        <w:rPr>
          <w:rFonts w:ascii="Times New Roman" w:hAnsi="Times New Roman"/>
          <w:sz w:val="24"/>
          <w:szCs w:val="24"/>
        </w:rPr>
        <w:t xml:space="preserve">Средства на содержание и обслуживание, уплачиваемые Собственниками и Пользователями, могут быть использованы только на цели, указанные в п. 2.1.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оговора</w:t>
      </w:r>
    </w:p>
    <w:p w:rsidR="00245DD0" w:rsidRPr="00BB7B65" w:rsidRDefault="00245DD0" w:rsidP="00802B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При необходимости проведения текущего или капитального ремонта Управляющая компания вносит предложение о проведении текущего или капитального ремонта на рассмотрение Общего собрания Собственников</w:t>
      </w:r>
      <w:r w:rsidRPr="00BB7B65">
        <w:rPr>
          <w:rFonts w:ascii="Times New Roman" w:hAnsi="Times New Roman"/>
          <w:sz w:val="24"/>
          <w:szCs w:val="24"/>
        </w:rPr>
        <w:t>.</w:t>
      </w:r>
    </w:p>
    <w:p w:rsidR="00245DD0" w:rsidRPr="00BB7B65" w:rsidRDefault="00245DD0" w:rsidP="00802B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В предложении должно быть указано:</w:t>
      </w:r>
    </w:p>
    <w:p w:rsidR="00245DD0" w:rsidRPr="00BB7B65" w:rsidRDefault="00245DD0" w:rsidP="00802B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BB7B65">
        <w:rPr>
          <w:rFonts w:ascii="Times New Roman" w:hAnsi="Times New Roman"/>
          <w:sz w:val="24"/>
          <w:szCs w:val="24"/>
        </w:rPr>
        <w:t>Необходимый объём работы по текущему и (или) капитальному ремонту;</w:t>
      </w:r>
    </w:p>
    <w:p w:rsidR="00245DD0" w:rsidRPr="00BB7B65" w:rsidRDefault="00245DD0" w:rsidP="00802B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BB7B65">
        <w:rPr>
          <w:rFonts w:ascii="Times New Roman" w:hAnsi="Times New Roman"/>
          <w:sz w:val="24"/>
          <w:szCs w:val="24"/>
        </w:rPr>
        <w:t>Стоимость материалов, необходимых для текущего и (или) капитального ремонта;</w:t>
      </w:r>
    </w:p>
    <w:p w:rsidR="00245DD0" w:rsidRPr="00BB7B65" w:rsidRDefault="00245DD0" w:rsidP="00802B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BB7B65">
        <w:rPr>
          <w:rFonts w:ascii="Times New Roman" w:hAnsi="Times New Roman"/>
          <w:sz w:val="24"/>
          <w:szCs w:val="24"/>
        </w:rPr>
        <w:t>Общая стоимость работ по текущему и (или) капитальному ремонту;</w:t>
      </w:r>
    </w:p>
    <w:p w:rsidR="00245DD0" w:rsidRPr="00BB7B65" w:rsidRDefault="00245DD0" w:rsidP="00802B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BB7B65">
        <w:rPr>
          <w:rFonts w:ascii="Times New Roman" w:hAnsi="Times New Roman"/>
          <w:sz w:val="24"/>
          <w:szCs w:val="24"/>
        </w:rPr>
        <w:t>Срок начала и окончания работ по текущему и (или) капитальному ремонту;</w:t>
      </w:r>
    </w:p>
    <w:p w:rsidR="00245DD0" w:rsidRPr="00BB7B65" w:rsidRDefault="00245DD0" w:rsidP="00802B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Pr="00BB7B65">
        <w:rPr>
          <w:rFonts w:ascii="Times New Roman" w:hAnsi="Times New Roman"/>
          <w:sz w:val="24"/>
          <w:szCs w:val="24"/>
        </w:rPr>
        <w:t>Порядок финансирования текущего и (или) капитального ремонта;</w:t>
      </w:r>
    </w:p>
    <w:p w:rsidR="00245DD0" w:rsidRPr="00F1437B" w:rsidRDefault="00245DD0" w:rsidP="00802B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F1437B">
        <w:rPr>
          <w:rFonts w:ascii="Times New Roman" w:hAnsi="Times New Roman"/>
          <w:sz w:val="24"/>
          <w:szCs w:val="24"/>
        </w:rPr>
        <w:t>Сроки гарантии качества работ;</w:t>
      </w:r>
    </w:p>
    <w:p w:rsidR="00245DD0" w:rsidRPr="00BB7B65" w:rsidRDefault="00245DD0" w:rsidP="00802B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Pr="00BB7B65">
        <w:rPr>
          <w:rFonts w:ascii="Times New Roman" w:hAnsi="Times New Roman"/>
          <w:sz w:val="24"/>
          <w:szCs w:val="24"/>
        </w:rPr>
        <w:t>Другие условия, связанные с проведением текущего и (или) капитального ремонта.</w:t>
      </w:r>
    </w:p>
    <w:p w:rsidR="00245DD0" w:rsidRPr="00BB7B65" w:rsidRDefault="00245DD0" w:rsidP="00802B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Док</w:t>
      </w:r>
      <w:r>
        <w:rPr>
          <w:rFonts w:ascii="Times New Roman" w:hAnsi="Times New Roman"/>
          <w:sz w:val="24"/>
          <w:szCs w:val="24"/>
        </w:rPr>
        <w:t xml:space="preserve">ументы предоставляются с заверенной </w:t>
      </w:r>
      <w:r w:rsidRPr="00BB7B65">
        <w:rPr>
          <w:rFonts w:ascii="Times New Roman" w:hAnsi="Times New Roman"/>
          <w:sz w:val="24"/>
          <w:szCs w:val="24"/>
        </w:rPr>
        <w:t>подписью уполномоченного лица и печатью организации.</w:t>
      </w:r>
    </w:p>
    <w:p w:rsidR="00245DD0" w:rsidRPr="00BB7B65" w:rsidRDefault="00245DD0" w:rsidP="005005E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45DD0" w:rsidRPr="00BB7B65" w:rsidRDefault="00245DD0" w:rsidP="00444C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B7B65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245DD0" w:rsidRPr="00BB7B65" w:rsidRDefault="00245DD0" w:rsidP="00ED29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245DD0" w:rsidRPr="00BB7B65" w:rsidRDefault="00245DD0" w:rsidP="00444C76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B7B65">
        <w:rPr>
          <w:rFonts w:ascii="Times New Roman" w:hAnsi="Times New Roman"/>
          <w:b/>
          <w:sz w:val="24"/>
          <w:szCs w:val="24"/>
        </w:rPr>
        <w:t>Управляющая компания обязана:</w:t>
      </w:r>
    </w:p>
    <w:p w:rsidR="00245DD0" w:rsidRPr="00BB7B65" w:rsidRDefault="00245DD0" w:rsidP="00444C7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45DD0" w:rsidRPr="002E6E70" w:rsidRDefault="00245DD0" w:rsidP="006E4D0F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Осуществлять управление многоквартирным домом в соответствии с условиями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 xml:space="preserve">оговора и действующим законодательством Российской Федерации с наибольшей выгодой для Собственника в интересах Собственника,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актов, </w:t>
      </w:r>
      <w:r w:rsidRPr="002E6E70">
        <w:rPr>
          <w:rFonts w:ascii="Times New Roman" w:hAnsi="Times New Roman"/>
          <w:sz w:val="24"/>
          <w:szCs w:val="24"/>
        </w:rPr>
        <w:t>в пределах установленных тарифов и фактически собранных (оплаченных Собственниками и Пользователями) средств.</w:t>
      </w:r>
    </w:p>
    <w:p w:rsidR="00245DD0" w:rsidRPr="00D03497" w:rsidRDefault="00245DD0" w:rsidP="00ED29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 w:rsidRPr="00D03497">
        <w:rPr>
          <w:rFonts w:ascii="Times New Roman" w:hAnsi="Times New Roman"/>
          <w:sz w:val="24"/>
          <w:szCs w:val="24"/>
        </w:rPr>
        <w:t>Оказывать работы и услуги по содержанию общего имущества в многоквартирном доме</w:t>
      </w:r>
      <w:r>
        <w:rPr>
          <w:rFonts w:ascii="Times New Roman" w:hAnsi="Times New Roman"/>
          <w:sz w:val="24"/>
          <w:szCs w:val="24"/>
        </w:rPr>
        <w:t>.</w:t>
      </w:r>
      <w:r w:rsidRPr="00D03497">
        <w:rPr>
          <w:rFonts w:ascii="Times New Roman" w:hAnsi="Times New Roman"/>
          <w:sz w:val="24"/>
          <w:szCs w:val="24"/>
        </w:rPr>
        <w:t xml:space="preserve"> </w:t>
      </w:r>
    </w:p>
    <w:p w:rsidR="00245DD0" w:rsidRPr="00BB7B65" w:rsidRDefault="00245DD0" w:rsidP="006E4D0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6E70">
        <w:rPr>
          <w:rFonts w:ascii="Times New Roman" w:hAnsi="Times New Roman"/>
          <w:sz w:val="24"/>
          <w:szCs w:val="24"/>
        </w:rPr>
        <w:t xml:space="preserve">Указанные в </w:t>
      </w:r>
      <w:r>
        <w:rPr>
          <w:rFonts w:ascii="Times New Roman" w:hAnsi="Times New Roman"/>
          <w:sz w:val="24"/>
          <w:szCs w:val="24"/>
        </w:rPr>
        <w:t>П</w:t>
      </w:r>
      <w:r w:rsidRPr="002E6E70">
        <w:rPr>
          <w:rFonts w:ascii="Times New Roman" w:hAnsi="Times New Roman"/>
          <w:sz w:val="24"/>
          <w:szCs w:val="24"/>
        </w:rPr>
        <w:t xml:space="preserve">риложении № </w:t>
      </w:r>
      <w:r>
        <w:rPr>
          <w:rFonts w:ascii="Times New Roman" w:hAnsi="Times New Roman"/>
          <w:sz w:val="24"/>
          <w:szCs w:val="24"/>
        </w:rPr>
        <w:t>1</w:t>
      </w:r>
      <w:r w:rsidRPr="002E6E70">
        <w:rPr>
          <w:rFonts w:ascii="Times New Roman" w:hAnsi="Times New Roman"/>
          <w:sz w:val="24"/>
          <w:szCs w:val="24"/>
        </w:rPr>
        <w:t xml:space="preserve"> к настоящему Договору</w:t>
      </w:r>
      <w:r>
        <w:rPr>
          <w:rFonts w:ascii="Times New Roman" w:hAnsi="Times New Roman"/>
          <w:sz w:val="24"/>
          <w:szCs w:val="24"/>
        </w:rPr>
        <w:t xml:space="preserve"> работы </w:t>
      </w:r>
      <w:r w:rsidRPr="002E6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E6E70">
        <w:rPr>
          <w:rFonts w:ascii="Times New Roman" w:hAnsi="Times New Roman"/>
          <w:sz w:val="24"/>
          <w:szCs w:val="24"/>
        </w:rPr>
        <w:t>услуги предоставляются Управляющей компанией самостоятельно, а в случае если нет возможности</w:t>
      </w:r>
      <w:r w:rsidRPr="00BB7B65">
        <w:rPr>
          <w:rFonts w:ascii="Times New Roman" w:hAnsi="Times New Roman"/>
          <w:sz w:val="24"/>
          <w:szCs w:val="24"/>
        </w:rPr>
        <w:t xml:space="preserve"> для проведения необходимого вида работ и (или) оказания услуг Управляющей компанией, Управляющая компания вправе заключить соответствующий </w:t>
      </w:r>
      <w:r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 со сторонней организацией.</w:t>
      </w:r>
    </w:p>
    <w:p w:rsidR="00245DD0" w:rsidRPr="00D03497" w:rsidRDefault="00245DD0" w:rsidP="00ED29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</w:t>
      </w:r>
      <w:r w:rsidRPr="00D03497">
        <w:rPr>
          <w:rFonts w:ascii="Times New Roman" w:hAnsi="Times New Roman"/>
          <w:sz w:val="24"/>
          <w:szCs w:val="24"/>
        </w:rPr>
        <w:t>Обеспечить с момента заключения Договоров с ресурсоснабжающими организациями предоставление коммунальных услуг Собственникам и иным потребителям коммунальных услуг (с учетом степени благоустройства дома)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45DD0" w:rsidRPr="00BB7B65" w:rsidRDefault="00245DD0" w:rsidP="006E4D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холодное водоснабжение;</w:t>
      </w:r>
    </w:p>
    <w:p w:rsidR="00245DD0" w:rsidRPr="00BB7B65" w:rsidRDefault="00245DD0" w:rsidP="006E4D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горячее водоснабжение (при наличии);</w:t>
      </w:r>
    </w:p>
    <w:p w:rsidR="00245DD0" w:rsidRPr="00551955" w:rsidRDefault="00245DD0" w:rsidP="006E4D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1955">
        <w:rPr>
          <w:rFonts w:ascii="Times New Roman" w:hAnsi="Times New Roman"/>
          <w:sz w:val="24"/>
          <w:szCs w:val="24"/>
        </w:rPr>
        <w:t>водоотведение (канализация);</w:t>
      </w:r>
    </w:p>
    <w:p w:rsidR="00245DD0" w:rsidRPr="00551955" w:rsidRDefault="00245DD0" w:rsidP="006E4D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1955">
        <w:rPr>
          <w:rFonts w:ascii="Times New Roman" w:hAnsi="Times New Roman"/>
          <w:sz w:val="24"/>
          <w:szCs w:val="24"/>
        </w:rPr>
        <w:t>вывоз ЖБО (при отсутствии водоотведения (канализации));</w:t>
      </w:r>
    </w:p>
    <w:p w:rsidR="00245DD0" w:rsidRPr="00BB7B65" w:rsidRDefault="00245DD0" w:rsidP="006E4D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отопление;</w:t>
      </w:r>
    </w:p>
    <w:p w:rsidR="00245DD0" w:rsidRPr="00ED2961" w:rsidRDefault="00245DD0" w:rsidP="00ED29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электроснабжение.</w:t>
      </w:r>
    </w:p>
    <w:p w:rsidR="00245DD0" w:rsidRDefault="00245DD0" w:rsidP="00ED29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</w:t>
      </w:r>
      <w:r w:rsidRPr="00BB7B65">
        <w:rPr>
          <w:rFonts w:ascii="Times New Roman" w:hAnsi="Times New Roman"/>
          <w:sz w:val="24"/>
          <w:szCs w:val="24"/>
        </w:rPr>
        <w:t>Организовать круглосуточное аварийно-диспетчерское обслуживание многоквартирного дома, обеспечить возможность устранения аварий и выполнения заявок Собственников и иных, пользующихся помещениями в многоквартирном доме, лиц в сроки, установленные действующим законодательством Российской Федерации.</w:t>
      </w:r>
    </w:p>
    <w:p w:rsidR="00245DD0" w:rsidRPr="00BB7B65" w:rsidRDefault="00245DD0" w:rsidP="00BE689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Указывать номера телефонов аварийно-технической службы в счет – квитанции.</w:t>
      </w:r>
    </w:p>
    <w:p w:rsidR="00245DD0" w:rsidRPr="00551955" w:rsidRDefault="00245DD0" w:rsidP="00ED29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 </w:t>
      </w:r>
      <w:r w:rsidRPr="00551955">
        <w:rPr>
          <w:rFonts w:ascii="Times New Roman" w:hAnsi="Times New Roman"/>
          <w:sz w:val="24"/>
          <w:szCs w:val="24"/>
        </w:rPr>
        <w:t>Составлять перечень имеющейся технической документации на дату, с которой Управляющая компания приступила к управлению многоквартирным домом.</w:t>
      </w:r>
    </w:p>
    <w:p w:rsidR="00245DD0" w:rsidRPr="003F5A71" w:rsidRDefault="00245DD0" w:rsidP="005519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51955">
        <w:rPr>
          <w:rFonts w:ascii="Times New Roman" w:hAnsi="Times New Roman"/>
          <w:sz w:val="24"/>
          <w:szCs w:val="24"/>
        </w:rPr>
        <w:t>В установленном порядке хранить техническую документацию на многоквартирный дом, вносить в нее необходимые изменения, связанные с управлением общим имуществом в соответствии Правилами содержания</w:t>
      </w:r>
      <w:r w:rsidRPr="003F5A71">
        <w:rPr>
          <w:rFonts w:ascii="Times New Roman" w:hAnsi="Times New Roman"/>
          <w:sz w:val="24"/>
          <w:szCs w:val="24"/>
        </w:rPr>
        <w:t xml:space="preserve"> общего имущества в многоквартирном доме и иных нормативно-правовых актов.</w:t>
      </w:r>
    </w:p>
    <w:p w:rsidR="00245DD0" w:rsidRDefault="00245DD0" w:rsidP="00E00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С участием представителя </w:t>
      </w:r>
      <w:r>
        <w:rPr>
          <w:rFonts w:ascii="Times New Roman" w:hAnsi="Times New Roman"/>
          <w:sz w:val="24"/>
          <w:szCs w:val="24"/>
        </w:rPr>
        <w:t>Совета</w:t>
      </w:r>
      <w:r w:rsidRPr="00BB7B65">
        <w:rPr>
          <w:rFonts w:ascii="Times New Roman" w:hAnsi="Times New Roman"/>
          <w:sz w:val="24"/>
          <w:szCs w:val="24"/>
        </w:rPr>
        <w:t xml:space="preserve"> многоквартирно</w:t>
      </w:r>
      <w:r>
        <w:rPr>
          <w:rFonts w:ascii="Times New Roman" w:hAnsi="Times New Roman"/>
          <w:sz w:val="24"/>
          <w:szCs w:val="24"/>
        </w:rPr>
        <w:t>го</w:t>
      </w:r>
      <w:r w:rsidRPr="00BB7B65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а</w:t>
      </w:r>
      <w:r w:rsidRPr="00BB7B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уполномоченным Общим собранием</w:t>
      </w:r>
      <w:r w:rsidRPr="00BB7B65">
        <w:rPr>
          <w:rFonts w:ascii="Times New Roman" w:hAnsi="Times New Roman"/>
          <w:sz w:val="24"/>
          <w:szCs w:val="24"/>
        </w:rPr>
        <w:t>, либо председателя Совета многоквартирного дома состав</w:t>
      </w:r>
      <w:r>
        <w:rPr>
          <w:rFonts w:ascii="Times New Roman" w:hAnsi="Times New Roman"/>
          <w:sz w:val="24"/>
          <w:szCs w:val="24"/>
        </w:rPr>
        <w:t>лять</w:t>
      </w:r>
      <w:r w:rsidRPr="00BB7B65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Pr="00BB7B65">
        <w:rPr>
          <w:rFonts w:ascii="Times New Roman" w:hAnsi="Times New Roman"/>
          <w:sz w:val="24"/>
          <w:szCs w:val="24"/>
        </w:rPr>
        <w:t xml:space="preserve"> технического состояния многоквартирного дома, акт</w:t>
      </w:r>
      <w:r>
        <w:rPr>
          <w:rFonts w:ascii="Times New Roman" w:hAnsi="Times New Roman"/>
          <w:sz w:val="24"/>
          <w:szCs w:val="24"/>
        </w:rPr>
        <w:t>ы</w:t>
      </w:r>
      <w:r w:rsidRPr="00BB7B65">
        <w:rPr>
          <w:rFonts w:ascii="Times New Roman" w:hAnsi="Times New Roman"/>
          <w:sz w:val="24"/>
          <w:szCs w:val="24"/>
        </w:rPr>
        <w:t xml:space="preserve"> выполненных работ и</w:t>
      </w:r>
      <w:r>
        <w:rPr>
          <w:rFonts w:ascii="Times New Roman" w:hAnsi="Times New Roman"/>
          <w:sz w:val="24"/>
          <w:szCs w:val="24"/>
        </w:rPr>
        <w:t xml:space="preserve"> предоставленных </w:t>
      </w:r>
      <w:r w:rsidRPr="00BB7B65">
        <w:rPr>
          <w:rFonts w:ascii="Times New Roman" w:hAnsi="Times New Roman"/>
          <w:sz w:val="24"/>
          <w:szCs w:val="24"/>
        </w:rPr>
        <w:t xml:space="preserve">услуг по настоящему </w:t>
      </w:r>
      <w:r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>.</w:t>
      </w:r>
      <w:r w:rsidRPr="00BB7B65">
        <w:rPr>
          <w:rFonts w:ascii="Times New Roman" w:hAnsi="Times New Roman"/>
          <w:sz w:val="24"/>
          <w:szCs w:val="24"/>
        </w:rPr>
        <w:t xml:space="preserve"> </w:t>
      </w:r>
    </w:p>
    <w:p w:rsidR="00245DD0" w:rsidRPr="00BB7B65" w:rsidRDefault="00245DD0" w:rsidP="003F5A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1B72">
        <w:rPr>
          <w:rFonts w:ascii="Times New Roman" w:hAnsi="Times New Roman"/>
          <w:sz w:val="24"/>
          <w:szCs w:val="24"/>
        </w:rPr>
        <w:t xml:space="preserve">По требованию Собственника знакомить его с содержанием указанных в настоящем пункте  документов. </w:t>
      </w:r>
    </w:p>
    <w:p w:rsidR="00245DD0" w:rsidRPr="00451B72" w:rsidRDefault="00245DD0" w:rsidP="00ED29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3.1.6. </w:t>
      </w:r>
      <w:r w:rsidRPr="00451B72">
        <w:rPr>
          <w:rFonts w:ascii="Times New Roman" w:hAnsi="Times New Roman"/>
          <w:sz w:val="24"/>
          <w:szCs w:val="24"/>
        </w:rPr>
        <w:t>Рассматривать жалобы и претензии Собственников и Пользователей  помещений многоквартирного дома, связанные с управлением многоквартирным домом, содержанием и ремонтом жилого/нежилого помещения, содержанием и ремонтом общего имущества собственников помещений многоквартирного дома в течени</w:t>
      </w:r>
      <w:r>
        <w:rPr>
          <w:rFonts w:ascii="Times New Roman" w:hAnsi="Times New Roman"/>
          <w:sz w:val="24"/>
          <w:szCs w:val="24"/>
        </w:rPr>
        <w:t>е</w:t>
      </w:r>
      <w:r w:rsidRPr="00451B72">
        <w:rPr>
          <w:rFonts w:ascii="Times New Roman" w:hAnsi="Times New Roman"/>
          <w:sz w:val="24"/>
          <w:szCs w:val="24"/>
        </w:rPr>
        <w:t xml:space="preserve"> 10-ти рабочих дней, а также вести их учет, принимать меры, необходимые для устранения указанных в жалоб и претензий.</w:t>
      </w:r>
    </w:p>
    <w:p w:rsidR="00245DD0" w:rsidRPr="00BB7B65" w:rsidRDefault="00245DD0" w:rsidP="00ED29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3.1.7. </w:t>
      </w:r>
      <w:r w:rsidRPr="00BB7B65">
        <w:rPr>
          <w:rFonts w:ascii="Times New Roman" w:hAnsi="Times New Roman"/>
          <w:sz w:val="24"/>
          <w:szCs w:val="24"/>
        </w:rPr>
        <w:t xml:space="preserve">Информировать Собственников и </w:t>
      </w:r>
      <w:r>
        <w:rPr>
          <w:rFonts w:ascii="Times New Roman" w:hAnsi="Times New Roman"/>
          <w:sz w:val="24"/>
          <w:szCs w:val="24"/>
        </w:rPr>
        <w:t>Пользователей</w:t>
      </w:r>
      <w:r w:rsidRPr="00BB7B65">
        <w:rPr>
          <w:rFonts w:ascii="Times New Roman" w:hAnsi="Times New Roman"/>
          <w:sz w:val="24"/>
          <w:szCs w:val="24"/>
        </w:rPr>
        <w:t xml:space="preserve"> коммунальных услуг о причинах и предполагаемой продолжительности плановых перерывов, приостановки или ограничения предоставления коммунальных услуг, о причинах нарушения качества предоставления коммунальных услуг согласно сведениям, предоставленным ресурсоснабжающими организациями, путем размещения соответствующей информации на сайте Управляющей компании и (или) на  информационных стендах (досках объявлений) многоквартирного дома.</w:t>
      </w:r>
    </w:p>
    <w:p w:rsidR="00245DD0" w:rsidRPr="00451B72" w:rsidRDefault="00245DD0" w:rsidP="00ED29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3.1.8. </w:t>
      </w:r>
      <w:r w:rsidRPr="00BB7B65">
        <w:rPr>
          <w:rFonts w:ascii="Times New Roman" w:hAnsi="Times New Roman"/>
          <w:sz w:val="24"/>
          <w:szCs w:val="24"/>
        </w:rPr>
        <w:t xml:space="preserve">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Правилами предоставления коммунальных </w:t>
      </w:r>
      <w:r w:rsidRPr="00451B72">
        <w:rPr>
          <w:rFonts w:ascii="Times New Roman" w:hAnsi="Times New Roman"/>
          <w:sz w:val="24"/>
          <w:szCs w:val="24"/>
        </w:rPr>
        <w:t>услуг.</w:t>
      </w:r>
    </w:p>
    <w:p w:rsidR="00245DD0" w:rsidRPr="00451B72" w:rsidRDefault="00245DD0" w:rsidP="00ED29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3.1.9. </w:t>
      </w:r>
      <w:r w:rsidRPr="00451B72">
        <w:rPr>
          <w:rFonts w:ascii="Times New Roman" w:hAnsi="Times New Roman"/>
          <w:sz w:val="24"/>
          <w:szCs w:val="24"/>
        </w:rPr>
        <w:t>Информировать Собственников и Пользователей помещений многоквартирного дома об изменении тарифов и нормативов потребления коммунальных услуг не позднее чем за 30 дней до даты выставления платёжных документов, путём размещения информации на сайте Управляющей компании и (или) информационных стендах (досках объявлений), а также в других, доступных для обозрения, местах в границах придомовой территории.</w:t>
      </w:r>
    </w:p>
    <w:p w:rsidR="00245DD0" w:rsidRPr="00BB7B65" w:rsidRDefault="00245DD0" w:rsidP="00ED29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3.1.10. </w:t>
      </w:r>
      <w:r w:rsidRPr="00BB7B65">
        <w:rPr>
          <w:rFonts w:ascii="Times New Roman" w:hAnsi="Times New Roman"/>
          <w:sz w:val="24"/>
          <w:szCs w:val="24"/>
        </w:rPr>
        <w:t xml:space="preserve">Обеспечить Собственников и Пользователей помещений многоквартирного дома  информацией о телефонах аварийных служб, обслуживающих организаций путем указания данной информации на сайте Управляющей компании и (или) информационных стендах (досках объявлений), </w:t>
      </w:r>
      <w:r>
        <w:rPr>
          <w:rFonts w:ascii="Times New Roman" w:hAnsi="Times New Roman"/>
          <w:sz w:val="24"/>
          <w:szCs w:val="24"/>
        </w:rPr>
        <w:t xml:space="preserve">в счетах – квитанциях, </w:t>
      </w:r>
      <w:r w:rsidRPr="00BB7B65">
        <w:rPr>
          <w:rFonts w:ascii="Times New Roman" w:hAnsi="Times New Roman"/>
          <w:sz w:val="24"/>
          <w:szCs w:val="24"/>
        </w:rPr>
        <w:t>а также в других, доступных для обозрения, местах в границах придомовой территории.</w:t>
      </w:r>
    </w:p>
    <w:p w:rsidR="00245DD0" w:rsidRPr="00F378E4" w:rsidRDefault="00245DD0" w:rsidP="00ED29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3.1.11. </w:t>
      </w:r>
      <w:r w:rsidRPr="00F378E4">
        <w:rPr>
          <w:rFonts w:ascii="Times New Roman" w:hAnsi="Times New Roman"/>
          <w:sz w:val="24"/>
          <w:szCs w:val="24"/>
        </w:rPr>
        <w:t>Обеспечить прием в эксплуатацию индивидуальных приборов учета коммунальных услуг с составлением соответствующего акта и фиксацией начальных показаний приборов, а также осуществлять проверку состояния индивидуальных приборов учета в срок, не превышающий 10 рабочих дней со дня поступления заявления от Собственника или Пользователя помещения многоквартирного дома. Первоначальный прием в эксплуатацию индивидуальных приборов учета коммунальных ресурсов осуществляется без взимания платы.</w:t>
      </w:r>
    </w:p>
    <w:p w:rsidR="00245DD0" w:rsidRPr="00BB7B65" w:rsidRDefault="00245DD0" w:rsidP="00ED29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3.1.12. </w:t>
      </w:r>
      <w:r w:rsidRPr="00BB7B65">
        <w:rPr>
          <w:rFonts w:ascii="Times New Roman" w:hAnsi="Times New Roman"/>
          <w:sz w:val="24"/>
          <w:szCs w:val="24"/>
        </w:rPr>
        <w:t>Принимать в эксплуатацию общедомовые приборы учета коммунальных услуг, снимать начальные и ежемесячные показания приборов учета совместно с членами Совета многоквартирного дома и (или) его председателем. В случае неявки указанных лиц на снятие показаний прибора учета, Управляющая компания имеет право снять показания самостоятельно</w:t>
      </w:r>
      <w:r>
        <w:rPr>
          <w:rFonts w:ascii="Times New Roman" w:hAnsi="Times New Roman"/>
          <w:sz w:val="24"/>
          <w:szCs w:val="24"/>
        </w:rPr>
        <w:t>.</w:t>
      </w:r>
    </w:p>
    <w:p w:rsidR="00245DD0" w:rsidRPr="00BB7B65" w:rsidRDefault="00245DD0" w:rsidP="00ED29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3.1.13. </w:t>
      </w:r>
      <w:r w:rsidRPr="00BB7B65">
        <w:rPr>
          <w:rFonts w:ascii="Times New Roman" w:hAnsi="Times New Roman"/>
          <w:sz w:val="24"/>
          <w:szCs w:val="24"/>
        </w:rPr>
        <w:t xml:space="preserve">В течение 1 квартала разместить на сайте Управляющей компании и представить, на бумажном носителе, председателю Совета многоквартирного дома информацию о выполнении </w:t>
      </w:r>
      <w:r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 xml:space="preserve">оговора за предыдущий год в соответствии с </w:t>
      </w:r>
      <w:r>
        <w:rPr>
          <w:rFonts w:ascii="Times New Roman" w:hAnsi="Times New Roman"/>
          <w:sz w:val="24"/>
          <w:szCs w:val="24"/>
        </w:rPr>
        <w:t>П</w:t>
      </w:r>
      <w:r w:rsidRPr="00BB7B65">
        <w:rPr>
          <w:rFonts w:ascii="Times New Roman" w:hAnsi="Times New Roman"/>
          <w:sz w:val="24"/>
          <w:szCs w:val="24"/>
        </w:rPr>
        <w:t xml:space="preserve">риложением </w:t>
      </w:r>
      <w:r>
        <w:rPr>
          <w:rFonts w:ascii="Times New Roman" w:hAnsi="Times New Roman"/>
          <w:sz w:val="24"/>
          <w:szCs w:val="24"/>
        </w:rPr>
        <w:br/>
      </w:r>
      <w:r w:rsidRPr="00BB7B6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 к настоящему Договору</w:t>
      </w:r>
      <w:r w:rsidRPr="00BB7B65">
        <w:rPr>
          <w:rFonts w:ascii="Times New Roman" w:hAnsi="Times New Roman"/>
          <w:sz w:val="24"/>
          <w:szCs w:val="24"/>
        </w:rPr>
        <w:t xml:space="preserve">, с последующим отчетом на </w:t>
      </w:r>
      <w:r>
        <w:rPr>
          <w:rFonts w:ascii="Times New Roman" w:hAnsi="Times New Roman"/>
          <w:sz w:val="24"/>
          <w:szCs w:val="24"/>
        </w:rPr>
        <w:t>О</w:t>
      </w:r>
      <w:r w:rsidRPr="00BB7B65">
        <w:rPr>
          <w:rFonts w:ascii="Times New Roman" w:hAnsi="Times New Roman"/>
          <w:sz w:val="24"/>
          <w:szCs w:val="24"/>
        </w:rPr>
        <w:t>бщем собрании Собственников, но не позднее 1 июня следующего за отчетным годом.</w:t>
      </w:r>
    </w:p>
    <w:p w:rsidR="00245DD0" w:rsidRPr="00BB7B65" w:rsidRDefault="00245DD0" w:rsidP="00375007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3.1.14. </w:t>
      </w:r>
      <w:r w:rsidRPr="00BB7B65">
        <w:rPr>
          <w:rFonts w:ascii="Times New Roman" w:hAnsi="Times New Roman"/>
          <w:sz w:val="24"/>
          <w:szCs w:val="24"/>
        </w:rPr>
        <w:t>На основании заявки Собственника в течение пяти рабочих дней направлять своего сотрудника (представителя) для составления акта нанесения ущерба общему имуществу в мног</w:t>
      </w:r>
      <w:r>
        <w:rPr>
          <w:rFonts w:ascii="Times New Roman" w:hAnsi="Times New Roman"/>
          <w:sz w:val="24"/>
          <w:szCs w:val="24"/>
        </w:rPr>
        <w:t>оквартирном доме или помещению(</w:t>
      </w:r>
      <w:r w:rsidRPr="00BB7B65">
        <w:rPr>
          <w:rFonts w:ascii="Times New Roman" w:hAnsi="Times New Roman"/>
          <w:sz w:val="24"/>
          <w:szCs w:val="24"/>
        </w:rPr>
        <w:t>ям) Собственника.</w:t>
      </w:r>
    </w:p>
    <w:p w:rsidR="00245DD0" w:rsidRPr="00BB7B65" w:rsidRDefault="00245DD0" w:rsidP="00375007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3.1.15. </w:t>
      </w:r>
      <w:r w:rsidRPr="00BB7B65">
        <w:rPr>
          <w:rFonts w:ascii="Times New Roman" w:hAnsi="Times New Roman"/>
          <w:sz w:val="24"/>
          <w:szCs w:val="24"/>
        </w:rPr>
        <w:t>Участвовать в проверках и обследованиях многоквартирного дома, а также составлении актов по фактам непредставления, некачественного или несвоевременного предоставления коммунальных услуг и услуг по содержанию и ремонту общего имущества.</w:t>
      </w:r>
    </w:p>
    <w:p w:rsidR="00245DD0" w:rsidRPr="00BB7B65" w:rsidRDefault="00245DD0" w:rsidP="00375007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3.1.16. </w:t>
      </w:r>
      <w:r w:rsidRPr="00BB7B65">
        <w:rPr>
          <w:rFonts w:ascii="Times New Roman" w:hAnsi="Times New Roman"/>
          <w:sz w:val="24"/>
          <w:szCs w:val="24"/>
        </w:rPr>
        <w:t xml:space="preserve">Организовать и вести прием Собственников помещений и </w:t>
      </w:r>
      <w:r>
        <w:rPr>
          <w:rFonts w:ascii="Times New Roman" w:hAnsi="Times New Roman"/>
          <w:sz w:val="24"/>
          <w:szCs w:val="24"/>
        </w:rPr>
        <w:t>Пользователей</w:t>
      </w:r>
      <w:r w:rsidRPr="00BB7B65">
        <w:rPr>
          <w:rFonts w:ascii="Times New Roman" w:hAnsi="Times New Roman"/>
          <w:sz w:val="24"/>
          <w:szCs w:val="24"/>
        </w:rPr>
        <w:t xml:space="preserve"> по вопросам, касающимся управления многоквартирным домом.</w:t>
      </w:r>
    </w:p>
    <w:p w:rsidR="00245DD0" w:rsidRPr="00BB7B65" w:rsidRDefault="00245DD0" w:rsidP="00375007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3.1.17. </w:t>
      </w:r>
      <w:r w:rsidRPr="00BB7B65">
        <w:rPr>
          <w:rFonts w:ascii="Times New Roman" w:hAnsi="Times New Roman"/>
          <w:sz w:val="24"/>
          <w:szCs w:val="24"/>
        </w:rPr>
        <w:t xml:space="preserve">По требованию Собственников и </w:t>
      </w:r>
      <w:r>
        <w:rPr>
          <w:rFonts w:ascii="Times New Roman" w:hAnsi="Times New Roman"/>
          <w:sz w:val="24"/>
          <w:szCs w:val="24"/>
        </w:rPr>
        <w:t>Пользователей</w:t>
      </w:r>
      <w:r w:rsidRPr="00BB7B65">
        <w:rPr>
          <w:rFonts w:ascii="Times New Roman" w:hAnsi="Times New Roman"/>
          <w:sz w:val="24"/>
          <w:szCs w:val="24"/>
        </w:rPr>
        <w:t xml:space="preserve"> производить сверку платы по </w:t>
      </w:r>
      <w:r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оговору.</w:t>
      </w:r>
    </w:p>
    <w:p w:rsidR="00245DD0" w:rsidRDefault="00245DD0" w:rsidP="00375007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3.1.18. </w:t>
      </w:r>
      <w:r w:rsidRPr="00DF6232">
        <w:rPr>
          <w:rFonts w:ascii="Times New Roman" w:hAnsi="Times New Roman"/>
          <w:sz w:val="24"/>
          <w:szCs w:val="24"/>
        </w:rPr>
        <w:t xml:space="preserve">За 30 дней до прекращения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DF6232">
        <w:rPr>
          <w:rFonts w:ascii="Times New Roman" w:hAnsi="Times New Roman"/>
          <w:sz w:val="24"/>
          <w:szCs w:val="24"/>
        </w:rPr>
        <w:t>оговора передать техническую документацию на многоквартирный дом и иные документы, связанные с управлением многоквартирным домом, вновь выбранной Управляющей компании или одному из Собственников, указанному в решение Общего собрания, при выборе Собственниками непосредственного управления многоквартирным домом.</w:t>
      </w:r>
    </w:p>
    <w:p w:rsidR="00245DD0" w:rsidRPr="00DF6232" w:rsidRDefault="00245DD0" w:rsidP="00375007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3.1.19. </w:t>
      </w:r>
      <w:r w:rsidRPr="00DF6232">
        <w:rPr>
          <w:rFonts w:ascii="Times New Roman" w:hAnsi="Times New Roman"/>
          <w:sz w:val="24"/>
          <w:szCs w:val="24"/>
        </w:rPr>
        <w:t>Исполнять иные обязанности, предусмотренные Правилами предоставления коммунальных услуг и иными нормативно-правовыми актами.</w:t>
      </w:r>
    </w:p>
    <w:p w:rsidR="00245DD0" w:rsidRPr="00BB7B65" w:rsidRDefault="00245DD0" w:rsidP="00DF6232">
      <w:pPr>
        <w:shd w:val="clear" w:color="auto" w:fill="FFFFFF"/>
        <w:tabs>
          <w:tab w:val="left" w:pos="86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5DD0" w:rsidRPr="00DF6232" w:rsidRDefault="00245DD0" w:rsidP="00DF623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F6232">
        <w:rPr>
          <w:rFonts w:ascii="Times New Roman" w:hAnsi="Times New Roman"/>
          <w:b/>
          <w:sz w:val="24"/>
          <w:szCs w:val="24"/>
        </w:rPr>
        <w:t>Управляющая компания вправе:</w:t>
      </w:r>
    </w:p>
    <w:p w:rsidR="00245DD0" w:rsidRPr="00BB7B65" w:rsidRDefault="00245DD0" w:rsidP="00DF6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45DD0" w:rsidRDefault="00245DD0" w:rsidP="00375007">
      <w:pPr>
        <w:pStyle w:val="ListParagraph"/>
        <w:widowControl w:val="0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 w:rsidRPr="00C16BC1">
        <w:rPr>
          <w:rFonts w:ascii="Times New Roman" w:hAnsi="Times New Roman"/>
          <w:sz w:val="24"/>
          <w:szCs w:val="24"/>
        </w:rPr>
        <w:t>Самостоятельно определять порядок и способ выполнения св</w:t>
      </w:r>
      <w:r>
        <w:rPr>
          <w:rFonts w:ascii="Times New Roman" w:hAnsi="Times New Roman"/>
          <w:sz w:val="24"/>
          <w:szCs w:val="24"/>
        </w:rPr>
        <w:t>оих обязательств по настоящему Д</w:t>
      </w:r>
      <w:r w:rsidRPr="00C16BC1">
        <w:rPr>
          <w:rFonts w:ascii="Times New Roman" w:hAnsi="Times New Roman"/>
          <w:sz w:val="24"/>
          <w:szCs w:val="24"/>
        </w:rPr>
        <w:t xml:space="preserve">оговору в рамках действующего законодательства, если иное не установлено настоящим </w:t>
      </w:r>
      <w:r>
        <w:rPr>
          <w:rFonts w:ascii="Times New Roman" w:hAnsi="Times New Roman"/>
          <w:sz w:val="24"/>
          <w:szCs w:val="24"/>
        </w:rPr>
        <w:t>Д</w:t>
      </w:r>
      <w:r w:rsidRPr="00C16BC1">
        <w:rPr>
          <w:rFonts w:ascii="Times New Roman" w:hAnsi="Times New Roman"/>
          <w:sz w:val="24"/>
          <w:szCs w:val="24"/>
        </w:rPr>
        <w:t>оговором.</w:t>
      </w:r>
    </w:p>
    <w:p w:rsidR="00245DD0" w:rsidRDefault="00245DD0" w:rsidP="00375007">
      <w:pPr>
        <w:pStyle w:val="ListParagraph"/>
        <w:widowControl w:val="0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</w:t>
      </w:r>
      <w:r w:rsidRPr="00C16BC1">
        <w:rPr>
          <w:rFonts w:ascii="Times New Roman" w:hAnsi="Times New Roman"/>
          <w:sz w:val="24"/>
          <w:szCs w:val="24"/>
        </w:rPr>
        <w:t xml:space="preserve">Требовать надлежащего исполнения Собственниками своих обязанностей по настоящему </w:t>
      </w:r>
      <w:r>
        <w:rPr>
          <w:rFonts w:ascii="Times New Roman" w:hAnsi="Times New Roman"/>
          <w:sz w:val="24"/>
          <w:szCs w:val="24"/>
        </w:rPr>
        <w:t>Д</w:t>
      </w:r>
      <w:r w:rsidRPr="00C16BC1">
        <w:rPr>
          <w:rFonts w:ascii="Times New Roman" w:hAnsi="Times New Roman"/>
          <w:sz w:val="24"/>
          <w:szCs w:val="24"/>
        </w:rPr>
        <w:t>оговору.</w:t>
      </w:r>
    </w:p>
    <w:p w:rsidR="00245DD0" w:rsidRDefault="00245DD0" w:rsidP="00043A1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</w:t>
      </w:r>
      <w:r w:rsidRPr="00C16BC1">
        <w:rPr>
          <w:rFonts w:ascii="Times New Roman" w:hAnsi="Times New Roman"/>
          <w:sz w:val="24"/>
          <w:szCs w:val="24"/>
        </w:rPr>
        <w:t xml:space="preserve">Требовать в установленном порядке возмещения убытков, понесённых по вине Собственников, членов их семей, а также </w:t>
      </w:r>
      <w:r>
        <w:rPr>
          <w:rFonts w:ascii="Times New Roman" w:hAnsi="Times New Roman"/>
          <w:sz w:val="24"/>
          <w:szCs w:val="24"/>
        </w:rPr>
        <w:t>Пользователей</w:t>
      </w:r>
      <w:r w:rsidRPr="00C16BC1">
        <w:rPr>
          <w:rFonts w:ascii="Times New Roman" w:hAnsi="Times New Roman"/>
          <w:sz w:val="24"/>
          <w:szCs w:val="24"/>
        </w:rPr>
        <w:t xml:space="preserve"> и их семей.</w:t>
      </w:r>
    </w:p>
    <w:p w:rsidR="00245DD0" w:rsidRDefault="00245DD0" w:rsidP="00043A1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</w:t>
      </w:r>
      <w:r w:rsidRPr="00C16BC1">
        <w:rPr>
          <w:rFonts w:ascii="Times New Roman" w:hAnsi="Times New Roman"/>
          <w:sz w:val="24"/>
          <w:szCs w:val="24"/>
        </w:rPr>
        <w:t>В случае несоответствия данных, имеющихся у Управляющей компании, и информации, предоставленной Собственником, проводить перерасчет размера платы за коммунальные услуги по фактическому количеству проживающих на основании акта, составленного работником Управляющей компании и подписанного участковым уполномоченным полиции и (или) не менее чем тремя проживающими в многоквартирном доме жильцами (один из которых председатель Совета многоквартирного дома), либо на основании установленного компетентным органом факта проживания, если иной порядок не установлен действующим законодательством Российской Федерации.</w:t>
      </w:r>
    </w:p>
    <w:p w:rsidR="00245DD0" w:rsidRDefault="00245DD0" w:rsidP="00043A1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3.2.5. </w:t>
      </w:r>
      <w:r w:rsidRPr="00C16BC1">
        <w:rPr>
          <w:rFonts w:ascii="Times New Roman" w:hAnsi="Times New Roman"/>
          <w:sz w:val="24"/>
          <w:szCs w:val="24"/>
        </w:rPr>
        <w:t xml:space="preserve">Требовать внесения платы за жилищно-коммунальные услуги согласно условиям </w:t>
      </w:r>
      <w:r>
        <w:rPr>
          <w:rFonts w:ascii="Times New Roman" w:hAnsi="Times New Roman"/>
          <w:sz w:val="24"/>
          <w:szCs w:val="24"/>
        </w:rPr>
        <w:t>Д</w:t>
      </w:r>
      <w:r w:rsidRPr="00C16BC1">
        <w:rPr>
          <w:rFonts w:ascii="Times New Roman" w:hAnsi="Times New Roman"/>
          <w:sz w:val="24"/>
          <w:szCs w:val="24"/>
        </w:rPr>
        <w:t>оговора. Взыскивать с должников сумму неплатежей и пеней, в порядке, установленном действующим законодательством Российской Федерации.</w:t>
      </w:r>
    </w:p>
    <w:p w:rsidR="00245DD0" w:rsidRPr="00451B72" w:rsidRDefault="00245DD0" w:rsidP="00043A1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 </w:t>
      </w:r>
      <w:r w:rsidRPr="00451B72">
        <w:rPr>
          <w:rFonts w:ascii="Times New Roman" w:hAnsi="Times New Roman"/>
          <w:sz w:val="24"/>
          <w:szCs w:val="24"/>
        </w:rPr>
        <w:t xml:space="preserve">Привлекать третьи лица для выполнения работ и оказания услуг, предусмотренных Договором по согласованию с председателем Совета многоквартирного дома.  </w:t>
      </w:r>
    </w:p>
    <w:p w:rsidR="00245DD0" w:rsidRDefault="00245DD0" w:rsidP="00043A1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3.2.7. </w:t>
      </w:r>
      <w:r w:rsidRPr="00C16BC1">
        <w:rPr>
          <w:rFonts w:ascii="Times New Roman" w:hAnsi="Times New Roman"/>
          <w:sz w:val="24"/>
          <w:szCs w:val="24"/>
        </w:rPr>
        <w:t>Требовать от Собственника предоставления документов на квартиру (помещение), необходимых для ведения корректных начислений и вы</w:t>
      </w:r>
      <w:r>
        <w:rPr>
          <w:rFonts w:ascii="Times New Roman" w:hAnsi="Times New Roman"/>
          <w:sz w:val="24"/>
          <w:szCs w:val="24"/>
        </w:rPr>
        <w:t>полнения своих обязательств по Д</w:t>
      </w:r>
      <w:r w:rsidRPr="00C16BC1">
        <w:rPr>
          <w:rFonts w:ascii="Times New Roman" w:hAnsi="Times New Roman"/>
          <w:sz w:val="24"/>
          <w:szCs w:val="24"/>
        </w:rPr>
        <w:t>оговору управления многоквартирным домом, в ча</w:t>
      </w:r>
      <w:r>
        <w:rPr>
          <w:rFonts w:ascii="Times New Roman" w:hAnsi="Times New Roman"/>
          <w:sz w:val="24"/>
          <w:szCs w:val="24"/>
        </w:rPr>
        <w:t>стности: правоустанавливающих (д</w:t>
      </w:r>
      <w:r w:rsidRPr="00C16BC1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 xml:space="preserve"> купли-продажи, свидетельство о праве на наследство и т.п.)</w:t>
      </w:r>
      <w:r w:rsidRPr="00C16BC1">
        <w:rPr>
          <w:rFonts w:ascii="Times New Roman" w:hAnsi="Times New Roman"/>
          <w:sz w:val="24"/>
          <w:szCs w:val="24"/>
        </w:rPr>
        <w:t xml:space="preserve"> и правоподтверждающих (свидетельство о праве собственности, </w:t>
      </w:r>
      <w:r>
        <w:rPr>
          <w:rFonts w:ascii="Times New Roman" w:hAnsi="Times New Roman"/>
          <w:sz w:val="24"/>
          <w:szCs w:val="24"/>
        </w:rPr>
        <w:t>выписка из ЕГРН и т.п.</w:t>
      </w:r>
      <w:r w:rsidRPr="00C16BC1">
        <w:rPr>
          <w:rFonts w:ascii="Times New Roman" w:hAnsi="Times New Roman"/>
          <w:sz w:val="24"/>
          <w:szCs w:val="24"/>
        </w:rPr>
        <w:t>).</w:t>
      </w:r>
    </w:p>
    <w:p w:rsidR="00245DD0" w:rsidRPr="00163419" w:rsidRDefault="00245DD0" w:rsidP="00043A1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3.2.8. </w:t>
      </w:r>
      <w:r w:rsidRPr="00C16BC1">
        <w:rPr>
          <w:rFonts w:ascii="Times New Roman" w:hAnsi="Times New Roman"/>
          <w:sz w:val="24"/>
          <w:szCs w:val="24"/>
        </w:rPr>
        <w:t xml:space="preserve">Требовать допуска в заранее согласованное с Собственником и (или) </w:t>
      </w:r>
      <w:r>
        <w:rPr>
          <w:rFonts w:ascii="Times New Roman" w:hAnsi="Times New Roman"/>
          <w:sz w:val="24"/>
          <w:szCs w:val="24"/>
        </w:rPr>
        <w:t>Пользователем</w:t>
      </w:r>
      <w:r w:rsidRPr="00C16BC1">
        <w:rPr>
          <w:rFonts w:ascii="Times New Roman" w:hAnsi="Times New Roman"/>
          <w:sz w:val="24"/>
          <w:szCs w:val="24"/>
        </w:rPr>
        <w:t xml:space="preserve"> время, представителей Управляющей компании (в том числе работников аварийных служб) для осмотра технического и санитарного </w:t>
      </w:r>
      <w:r w:rsidRPr="00451B72">
        <w:rPr>
          <w:rFonts w:ascii="Times New Roman" w:hAnsi="Times New Roman"/>
          <w:sz w:val="24"/>
          <w:szCs w:val="24"/>
        </w:rPr>
        <w:t>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и проверки</w:t>
      </w:r>
      <w:r w:rsidRPr="00C16BC1">
        <w:rPr>
          <w:rFonts w:ascii="Times New Roman" w:hAnsi="Times New Roman"/>
          <w:sz w:val="24"/>
          <w:szCs w:val="24"/>
        </w:rPr>
        <w:t xml:space="preserve"> устранения недостатков предоставления коммунальных услуг в порядке и в сроки, установленные Правилами пр</w:t>
      </w:r>
      <w:r>
        <w:rPr>
          <w:rFonts w:ascii="Times New Roman" w:hAnsi="Times New Roman"/>
          <w:sz w:val="24"/>
          <w:szCs w:val="24"/>
        </w:rPr>
        <w:t>едоставления коммунальных услуг.</w:t>
      </w:r>
    </w:p>
    <w:p w:rsidR="00245DD0" w:rsidRPr="00C16BC1" w:rsidRDefault="00245DD0" w:rsidP="00043A1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3.2.9. </w:t>
      </w:r>
      <w:r w:rsidRPr="00C16BC1">
        <w:rPr>
          <w:rFonts w:ascii="Times New Roman" w:hAnsi="Times New Roman"/>
          <w:sz w:val="24"/>
          <w:szCs w:val="24"/>
        </w:rPr>
        <w:t>Осуществлять в соответствии с гражданским законодательством Российской Федерации в пользу ресурсоснабжающей организации, а также иных лиц, уступку прав требования к потребителям, имеющим задолженность по оплате соответствующей коммунальной услуги.</w:t>
      </w:r>
    </w:p>
    <w:p w:rsidR="00245DD0" w:rsidRDefault="00245DD0" w:rsidP="00043A1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3.2.10. </w:t>
      </w:r>
      <w:r w:rsidRPr="00C16BC1">
        <w:rPr>
          <w:rFonts w:ascii="Times New Roman" w:hAnsi="Times New Roman"/>
          <w:color w:val="000000"/>
          <w:sz w:val="24"/>
          <w:szCs w:val="24"/>
        </w:rPr>
        <w:t>Управляющая компания имеет право предъявлять требования к застройщику о безвозмездном устранении недостатков работ в отношении общедомового имущества многоквартирного дома в разумный срок, возмещения своих затрат по устранению недостатков по общедомовому имуществ, и иные требования, установленные положениями Ф</w:t>
      </w:r>
      <w:r>
        <w:rPr>
          <w:rFonts w:ascii="Times New Roman" w:hAnsi="Times New Roman"/>
          <w:color w:val="000000"/>
          <w:sz w:val="24"/>
          <w:szCs w:val="24"/>
        </w:rPr>
        <w:t xml:space="preserve">едерального </w:t>
      </w:r>
      <w:r w:rsidRPr="00C16BC1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акона от 30 декабря</w:t>
      </w:r>
      <w:r w:rsidRPr="00C16BC1">
        <w:rPr>
          <w:rFonts w:ascii="Times New Roman" w:hAnsi="Times New Roman"/>
          <w:color w:val="000000"/>
          <w:sz w:val="24"/>
          <w:szCs w:val="24"/>
        </w:rPr>
        <w:t xml:space="preserve"> 2004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C16BC1">
        <w:rPr>
          <w:rFonts w:ascii="Times New Roman" w:hAnsi="Times New Roman"/>
          <w:color w:val="000000"/>
          <w:sz w:val="24"/>
          <w:szCs w:val="24"/>
        </w:rPr>
        <w:t xml:space="preserve"> №214-ФЗ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06DE">
        <w:rPr>
          <w:rFonts w:ascii="Times New Roman" w:hAnsi="Times New Roman"/>
          <w:color w:val="000000"/>
          <w:sz w:val="24"/>
          <w:szCs w:val="24"/>
        </w:rPr>
        <w:t>«</w:t>
      </w:r>
      <w:r w:rsidRPr="009606DE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»</w:t>
      </w:r>
      <w:r w:rsidRPr="009606DE">
        <w:rPr>
          <w:rFonts w:ascii="Times New Roman" w:hAnsi="Times New Roman"/>
          <w:color w:val="000000"/>
          <w:sz w:val="24"/>
          <w:szCs w:val="24"/>
        </w:rPr>
        <w:t>.</w:t>
      </w:r>
    </w:p>
    <w:p w:rsidR="00245DD0" w:rsidRPr="009D6BFB" w:rsidRDefault="00245DD0" w:rsidP="00043A1E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3.2.11. Заключать договора на использование общего имущества Собственников многоквартирного дома рекламными компаниями, компаниями, оказывающими услуги по подключению к кабельному телевидению, операторами сотовой связи, интернет-провайдерами и т.д. только на основании решения Общего собрания собственников многоквартирного дома.</w:t>
      </w:r>
    </w:p>
    <w:p w:rsidR="00245DD0" w:rsidRPr="00B60127" w:rsidRDefault="00245DD0" w:rsidP="00043A1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37F2">
        <w:rPr>
          <w:rFonts w:ascii="Times New Roman" w:hAnsi="Times New Roman"/>
          <w:b/>
          <w:sz w:val="24"/>
          <w:szCs w:val="24"/>
        </w:rPr>
        <w:t>Собственник обязан</w:t>
      </w:r>
    </w:p>
    <w:p w:rsidR="00245DD0" w:rsidRDefault="00245DD0" w:rsidP="00043A1E">
      <w:pPr>
        <w:pStyle w:val="ListParagraph"/>
        <w:keepNext/>
        <w:keepLine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</w:t>
      </w:r>
      <w:r w:rsidRPr="005914B0">
        <w:rPr>
          <w:rFonts w:ascii="Times New Roman" w:hAnsi="Times New Roman"/>
          <w:sz w:val="24"/>
          <w:szCs w:val="24"/>
        </w:rPr>
        <w:t xml:space="preserve">Выполнять условия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5914B0">
        <w:rPr>
          <w:rFonts w:ascii="Times New Roman" w:hAnsi="Times New Roman"/>
          <w:sz w:val="24"/>
          <w:szCs w:val="24"/>
        </w:rPr>
        <w:t>оговора, решения Общего собрания.</w:t>
      </w:r>
    </w:p>
    <w:p w:rsidR="00245DD0" w:rsidRDefault="00245DD0" w:rsidP="00043A1E">
      <w:pPr>
        <w:pStyle w:val="ListParagraph"/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</w:t>
      </w:r>
      <w:r w:rsidRPr="005914B0">
        <w:rPr>
          <w:rFonts w:ascii="Times New Roman" w:hAnsi="Times New Roman"/>
          <w:sz w:val="24"/>
          <w:szCs w:val="24"/>
        </w:rPr>
        <w:t xml:space="preserve">Использовать жилые помещения, находящиеся в их собственности, в соответствии с их назначением, то есть для проживания граждан, а также с учётом ограничений использования установленных Жилищным Кодексом Российской </w:t>
      </w:r>
      <w:r>
        <w:rPr>
          <w:rFonts w:ascii="Times New Roman" w:hAnsi="Times New Roman"/>
          <w:sz w:val="24"/>
          <w:szCs w:val="24"/>
        </w:rPr>
        <w:t>Ф</w:t>
      </w:r>
      <w:r w:rsidRPr="005914B0">
        <w:rPr>
          <w:rFonts w:ascii="Times New Roman" w:hAnsi="Times New Roman"/>
          <w:sz w:val="24"/>
          <w:szCs w:val="24"/>
        </w:rPr>
        <w:t xml:space="preserve">едерации и иными правовыми </w:t>
      </w:r>
      <w:r>
        <w:rPr>
          <w:rFonts w:ascii="Times New Roman" w:hAnsi="Times New Roman"/>
          <w:sz w:val="24"/>
          <w:szCs w:val="24"/>
        </w:rPr>
        <w:t>актами</w:t>
      </w:r>
      <w:r w:rsidRPr="005914B0">
        <w:rPr>
          <w:rFonts w:ascii="Times New Roman" w:hAnsi="Times New Roman"/>
          <w:sz w:val="24"/>
          <w:szCs w:val="24"/>
        </w:rPr>
        <w:t>.</w:t>
      </w:r>
    </w:p>
    <w:p w:rsidR="00245DD0" w:rsidRPr="00150A5C" w:rsidRDefault="00245DD0" w:rsidP="00043A1E">
      <w:pPr>
        <w:pStyle w:val="ListParagraph"/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3.3.3. </w:t>
      </w:r>
      <w:r w:rsidRPr="00150A5C">
        <w:rPr>
          <w:rFonts w:ascii="Times New Roman" w:hAnsi="Times New Roman"/>
          <w:sz w:val="24"/>
          <w:szCs w:val="24"/>
        </w:rPr>
        <w:t xml:space="preserve">Своевременно и полностью вносить плату за </w:t>
      </w:r>
      <w:r w:rsidRPr="002E6E70">
        <w:rPr>
          <w:rFonts w:ascii="Times New Roman" w:hAnsi="Times New Roman"/>
          <w:sz w:val="24"/>
          <w:szCs w:val="24"/>
        </w:rPr>
        <w:t>жилищно-коммунальные услуги с</w:t>
      </w:r>
      <w:r w:rsidRPr="00150A5C">
        <w:rPr>
          <w:rFonts w:ascii="Times New Roman" w:hAnsi="Times New Roman"/>
          <w:sz w:val="24"/>
          <w:szCs w:val="24"/>
        </w:rPr>
        <w:t xml:space="preserve"> учетом всех пользователей услугами, а также иные платежи, установленные по решению </w:t>
      </w:r>
      <w:r>
        <w:rPr>
          <w:rFonts w:ascii="Times New Roman" w:hAnsi="Times New Roman"/>
          <w:sz w:val="24"/>
          <w:szCs w:val="24"/>
        </w:rPr>
        <w:t>О</w:t>
      </w:r>
      <w:r w:rsidRPr="00150A5C">
        <w:rPr>
          <w:rFonts w:ascii="Times New Roman" w:hAnsi="Times New Roman"/>
          <w:sz w:val="24"/>
          <w:szCs w:val="24"/>
        </w:rPr>
        <w:t>бщего собрания Собственников.</w:t>
      </w:r>
    </w:p>
    <w:p w:rsidR="00245DD0" w:rsidRDefault="00245DD0" w:rsidP="00043A1E">
      <w:pPr>
        <w:pStyle w:val="ListParagraph"/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3.3.4. </w:t>
      </w:r>
      <w:r w:rsidRPr="005914B0">
        <w:rPr>
          <w:rFonts w:ascii="Times New Roman" w:hAnsi="Times New Roman"/>
          <w:sz w:val="24"/>
          <w:szCs w:val="24"/>
        </w:rPr>
        <w:t>При неиспользовании помещений в многоквартирном доме сообщать Управляющей компании свои контактные телефоны и адреса почтовой связи, а также телефоны и адреса лиц, которые могут в случае аварийной, чрезвычайной ситуации обеспечить доступ к помещениям Собственника при его отсутствии в городе более 24 часов.</w:t>
      </w:r>
    </w:p>
    <w:p w:rsidR="00245DD0" w:rsidRDefault="00245DD0" w:rsidP="00043A1E">
      <w:pPr>
        <w:pStyle w:val="ListParagraph"/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3.3.5.</w:t>
      </w:r>
      <w:r w:rsidRPr="00BB7B65">
        <w:rPr>
          <w:rFonts w:ascii="Times New Roman" w:hAnsi="Times New Roman"/>
          <w:sz w:val="24"/>
          <w:szCs w:val="24"/>
        </w:rPr>
        <w:t xml:space="preserve"> На Общем собрании выбрать из числа Собственников Совет многоквартирного дома и его председателя, полномочия которых установлены Жилищным кодексом Российской Федерации, в целях контроля и содействия Управляющей компании в решении вопросов, непосредственно касающихся управления, эксплуатации и содержания Многоквартирного дома, а также представления интересов жителей дома.</w:t>
      </w:r>
    </w:p>
    <w:p w:rsidR="00245DD0" w:rsidRPr="00150A5C" w:rsidRDefault="00245DD0" w:rsidP="00043A1E">
      <w:pPr>
        <w:pStyle w:val="ListParagraph"/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3.3.6. </w:t>
      </w:r>
      <w:r w:rsidRPr="00BB7B65">
        <w:rPr>
          <w:rFonts w:ascii="Times New Roman" w:hAnsi="Times New Roman"/>
          <w:sz w:val="24"/>
          <w:szCs w:val="24"/>
        </w:rPr>
        <w:t>Соблюдать следующие требования:</w:t>
      </w:r>
    </w:p>
    <w:p w:rsidR="00245DD0" w:rsidRPr="00BB7B65" w:rsidRDefault="00245DD0" w:rsidP="005914B0">
      <w:pPr>
        <w:pStyle w:val="ConsTitle"/>
        <w:numPr>
          <w:ilvl w:val="0"/>
          <w:numId w:val="14"/>
        </w:numPr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7B65">
        <w:rPr>
          <w:rFonts w:ascii="Times New Roman" w:hAnsi="Times New Roman" w:cs="Times New Roman"/>
          <w:b w:val="0"/>
          <w:sz w:val="24"/>
          <w:szCs w:val="24"/>
        </w:rPr>
        <w:t>соблюдать правила пользования жилыми помещениями, общим имуществом и коммунальными услугами в соответствии с законод</w:t>
      </w:r>
      <w:r>
        <w:rPr>
          <w:rFonts w:ascii="Times New Roman" w:hAnsi="Times New Roman" w:cs="Times New Roman"/>
          <w:b w:val="0"/>
          <w:sz w:val="24"/>
          <w:szCs w:val="24"/>
        </w:rPr>
        <w:t>ательством Российской Федерации;</w:t>
      </w:r>
    </w:p>
    <w:p w:rsidR="00245DD0" w:rsidRPr="005914B0" w:rsidRDefault="00245DD0" w:rsidP="005914B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>не производить перенос инженерных сетей в нарушение существующих схем учета поставки коммунальн</w:t>
      </w:r>
      <w:r>
        <w:rPr>
          <w:rFonts w:ascii="Times New Roman" w:hAnsi="Times New Roman"/>
          <w:sz w:val="24"/>
          <w:szCs w:val="24"/>
        </w:rPr>
        <w:t xml:space="preserve">ых ресурсов; </w:t>
      </w:r>
      <w:r w:rsidRPr="00E81B88">
        <w:rPr>
          <w:rFonts w:ascii="Times New Roman" w:hAnsi="Times New Roman"/>
          <w:sz w:val="24"/>
          <w:szCs w:val="24"/>
        </w:rPr>
        <w:t>не санкционированно подключать оборудование</w:t>
      </w:r>
      <w:r w:rsidRPr="005914B0">
        <w:rPr>
          <w:rFonts w:ascii="Times New Roman" w:hAnsi="Times New Roman"/>
          <w:sz w:val="24"/>
          <w:szCs w:val="24"/>
        </w:rPr>
        <w:t xml:space="preserve">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системы;</w:t>
      </w:r>
    </w:p>
    <w:p w:rsidR="00245DD0" w:rsidRDefault="00245DD0" w:rsidP="005914B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 xml:space="preserve"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сети; </w:t>
      </w:r>
    </w:p>
    <w:p w:rsidR="00245DD0" w:rsidRPr="005914B0" w:rsidRDefault="00245DD0" w:rsidP="005914B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>не осуществлять самовольную установку дополнительных секций приборов отопления;</w:t>
      </w:r>
    </w:p>
    <w:p w:rsidR="00245DD0" w:rsidRPr="005914B0" w:rsidRDefault="00245DD0" w:rsidP="005914B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>не осуществлять демонтаж индивидуальных (квартирных) приборов учета ресурсов вне установленного законом порядка и без согласования с Управляющей компанией в той мере, в какой такое согласование требуется в соответствии с Правилами предоставления коммунальных услуг;</w:t>
      </w:r>
    </w:p>
    <w:p w:rsidR="00245DD0" w:rsidRPr="005914B0" w:rsidRDefault="00245DD0" w:rsidP="005914B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>не использовать теплоноситель из системы отопления не по прямому назначению. Использование сетевой воды из систем и приборов отопления на бытовые нужды, например, в качестве горячей воды, запрещается;</w:t>
      </w:r>
    </w:p>
    <w:p w:rsidR="00245DD0" w:rsidRPr="005914B0" w:rsidRDefault="00245DD0" w:rsidP="005914B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>не допускать выполнение работ или совершение других действий, приводящих к порче помещений или конструкций строения, не производить перепланировки помещений без согласования с уполномоченным</w:t>
      </w:r>
      <w:r>
        <w:rPr>
          <w:rFonts w:ascii="Times New Roman" w:hAnsi="Times New Roman"/>
          <w:sz w:val="24"/>
          <w:szCs w:val="24"/>
        </w:rPr>
        <w:t xml:space="preserve"> органом местного самоуправления </w:t>
      </w:r>
      <w:r w:rsidRPr="005914B0">
        <w:rPr>
          <w:rFonts w:ascii="Times New Roman" w:hAnsi="Times New Roman"/>
          <w:sz w:val="24"/>
          <w:szCs w:val="24"/>
        </w:rPr>
        <w:t>в установленном порядке;</w:t>
      </w:r>
    </w:p>
    <w:p w:rsidR="00245DD0" w:rsidRPr="005914B0" w:rsidRDefault="00245DD0" w:rsidP="005914B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>соблюдать правила пожарной безопасности как в принадлежащих Собственникам жилых (нежилых) помещениях, так и в помещениях общего пользования;</w:t>
      </w:r>
    </w:p>
    <w:p w:rsidR="00245DD0" w:rsidRPr="005914B0" w:rsidRDefault="00245DD0" w:rsidP="005914B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>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устройств;</w:t>
      </w:r>
    </w:p>
    <w:p w:rsidR="00245DD0" w:rsidRDefault="00245DD0" w:rsidP="0043029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 xml:space="preserve">не загромождать подходы к инженерным коммуникациям и запорной арматуре, не загромождать своим имуществом, строительными материалами и (или) отходами эвакуационные пути и помещения общего пользования, балконы и лоджии; </w:t>
      </w:r>
    </w:p>
    <w:p w:rsidR="00245DD0" w:rsidRPr="005914B0" w:rsidRDefault="00245DD0" w:rsidP="0043029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>соблюдать чистоту в местах общего пользования;</w:t>
      </w:r>
    </w:p>
    <w:p w:rsidR="00245DD0" w:rsidRPr="005914B0" w:rsidRDefault="00245DD0" w:rsidP="0043029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>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245DD0" w:rsidRPr="005914B0" w:rsidRDefault="00245DD0" w:rsidP="0043029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>не создавать повышенного шума в жилых помещениях и местах общего пользования;</w:t>
      </w:r>
    </w:p>
    <w:p w:rsidR="00245DD0" w:rsidRPr="00150A5C" w:rsidRDefault="00245DD0" w:rsidP="00150A5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4B0">
        <w:rPr>
          <w:rFonts w:ascii="Times New Roman" w:hAnsi="Times New Roman"/>
          <w:sz w:val="24"/>
          <w:szCs w:val="24"/>
        </w:rPr>
        <w:t xml:space="preserve">при принятии решения о проведении работ по капитальному и (или) текущему ремонту находящихся в собственности помещений, а также устройств, находящихся в них и предназначенных для предоставления коммунальных услуг, проведении иных ремонтных работ, проведение которых может причинить неудобства другим проживающим, </w:t>
      </w:r>
      <w:r>
        <w:rPr>
          <w:rFonts w:ascii="Times New Roman" w:hAnsi="Times New Roman"/>
          <w:sz w:val="24"/>
          <w:szCs w:val="24"/>
        </w:rPr>
        <w:t>уведомлять</w:t>
      </w:r>
      <w:r w:rsidRPr="006955F0">
        <w:rPr>
          <w:rFonts w:ascii="Times New Roman" w:hAnsi="Times New Roman"/>
          <w:sz w:val="24"/>
          <w:szCs w:val="24"/>
        </w:rPr>
        <w:t xml:space="preserve"> Управляющ</w:t>
      </w:r>
      <w:r>
        <w:rPr>
          <w:rFonts w:ascii="Times New Roman" w:hAnsi="Times New Roman"/>
          <w:sz w:val="24"/>
          <w:szCs w:val="24"/>
        </w:rPr>
        <w:t>ую</w:t>
      </w:r>
      <w:r w:rsidRPr="005914B0">
        <w:rPr>
          <w:rFonts w:ascii="Times New Roman" w:hAnsi="Times New Roman"/>
          <w:sz w:val="24"/>
          <w:szCs w:val="24"/>
        </w:rPr>
        <w:t xml:space="preserve"> компани</w:t>
      </w:r>
      <w:r>
        <w:rPr>
          <w:rFonts w:ascii="Times New Roman" w:hAnsi="Times New Roman"/>
          <w:sz w:val="24"/>
          <w:szCs w:val="24"/>
        </w:rPr>
        <w:t xml:space="preserve">ю о </w:t>
      </w:r>
      <w:r w:rsidRPr="005914B0"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ах</w:t>
      </w:r>
      <w:r w:rsidRPr="005914B0">
        <w:rPr>
          <w:rFonts w:ascii="Times New Roman" w:hAnsi="Times New Roman"/>
          <w:sz w:val="24"/>
          <w:szCs w:val="24"/>
        </w:rPr>
        <w:t xml:space="preserve"> и поряд</w:t>
      </w:r>
      <w:r>
        <w:rPr>
          <w:rFonts w:ascii="Times New Roman" w:hAnsi="Times New Roman"/>
          <w:sz w:val="24"/>
          <w:szCs w:val="24"/>
        </w:rPr>
        <w:t>ке</w:t>
      </w:r>
      <w:r w:rsidRPr="005914B0">
        <w:rPr>
          <w:rFonts w:ascii="Times New Roman" w:hAnsi="Times New Roman"/>
          <w:sz w:val="24"/>
          <w:szCs w:val="24"/>
        </w:rPr>
        <w:t xml:space="preserve"> проведения таких работ до начала их проведения.</w:t>
      </w:r>
    </w:p>
    <w:p w:rsidR="00245DD0" w:rsidRPr="00150A5C" w:rsidRDefault="00245DD0" w:rsidP="006B1D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3.3.7. </w:t>
      </w:r>
      <w:r w:rsidRPr="00150A5C">
        <w:rPr>
          <w:rFonts w:ascii="Times New Roman" w:hAnsi="Times New Roman"/>
          <w:sz w:val="24"/>
          <w:szCs w:val="24"/>
        </w:rPr>
        <w:t>Предоставлять Управляющей компании сведения:</w:t>
      </w:r>
    </w:p>
    <w:p w:rsidR="00245DD0" w:rsidRPr="00430292" w:rsidRDefault="00245DD0" w:rsidP="0043029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0292">
        <w:rPr>
          <w:rFonts w:ascii="Times New Roman" w:hAnsi="Times New Roman"/>
          <w:sz w:val="24"/>
          <w:szCs w:val="24"/>
        </w:rPr>
        <w:t>об изменении количества граждан, проживающих в жилом(ых) помещении(ях), включая временно проживающих.</w:t>
      </w:r>
    </w:p>
    <w:p w:rsidR="00245DD0" w:rsidRPr="00430292" w:rsidRDefault="00245DD0" w:rsidP="0043029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0292">
        <w:rPr>
          <w:rFonts w:ascii="Times New Roman" w:hAnsi="Times New Roman"/>
          <w:sz w:val="24"/>
          <w:szCs w:val="24"/>
        </w:rPr>
        <w:t>Количество проживающих в жилом помещении считается равным количеству зарегистрированных граждан, если в Управляющую компанию не представлены сведения и документы об ином.</w:t>
      </w:r>
    </w:p>
    <w:p w:rsidR="00245DD0" w:rsidRPr="003E4258" w:rsidRDefault="00245DD0" w:rsidP="003E4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4258">
        <w:rPr>
          <w:rFonts w:ascii="Times New Roman" w:hAnsi="Times New Roman"/>
          <w:sz w:val="24"/>
          <w:szCs w:val="24"/>
        </w:rPr>
        <w:t>В случае не проживания зарегистрированного гражданина по адресу регистрации он сообщает о факте своего временного отсутствия в Управляющую компанию в порядке и сроки, установленном Правилами предоставления коммунальных услуг.</w:t>
      </w:r>
    </w:p>
    <w:p w:rsidR="00245DD0" w:rsidRPr="00BB7B65" w:rsidRDefault="00245DD0" w:rsidP="003E425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7B65">
        <w:rPr>
          <w:rFonts w:ascii="Times New Roman" w:hAnsi="Times New Roman" w:cs="Times New Roman"/>
          <w:sz w:val="24"/>
          <w:szCs w:val="24"/>
        </w:rPr>
        <w:t>Если жилым помещением, не оборудованным индивидуальными приборами учета соответствующих коммунальных ресурсов, пользуются временно проживающие потребители (фактически проживающие более 5 дней подряд) Собственник обязан в течение 3 рабочих дней со дня прибытия временно проживающих потребителей направить в Управляющую компанию заявление, которое содержит фамилию, имя и отчество Собственника или постоянно проживающего потребителя, адрес, место его жительства, сведения о количестве временно проживающих потребителей, о датах начала и окончания проживания таких потребителей в жилом помещении;</w:t>
      </w:r>
    </w:p>
    <w:p w:rsidR="00245DD0" w:rsidRPr="00BB7B65" w:rsidRDefault="00245DD0" w:rsidP="00430292">
      <w:pPr>
        <w:pStyle w:val="ConsPlusNormal"/>
        <w:numPr>
          <w:ilvl w:val="0"/>
          <w:numId w:val="17"/>
        </w:numPr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7B65">
        <w:rPr>
          <w:rFonts w:ascii="Times New Roman" w:hAnsi="Times New Roman" w:cs="Times New Roman"/>
          <w:sz w:val="24"/>
          <w:szCs w:val="24"/>
        </w:rPr>
        <w:t>о смене Собственника, об изменении формы собственности на помещение (частная, государственная, муниципальная), в том числе о приватизации помещения (квартиры);</w:t>
      </w:r>
    </w:p>
    <w:p w:rsidR="00245DD0" w:rsidRPr="00BB7B65" w:rsidRDefault="00245DD0" w:rsidP="00430292">
      <w:pPr>
        <w:pStyle w:val="ConsPlusNormal"/>
        <w:numPr>
          <w:ilvl w:val="0"/>
          <w:numId w:val="17"/>
        </w:numPr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7B65">
        <w:rPr>
          <w:rFonts w:ascii="Times New Roman" w:hAnsi="Times New Roman" w:cs="Times New Roman"/>
          <w:sz w:val="24"/>
          <w:szCs w:val="24"/>
        </w:rPr>
        <w:t>о намерении проведения работ по переустройству, перепланировке помещения, дате начала работ, составе и последовательности производимых действий и мероприятий, дате окончания работ;</w:t>
      </w:r>
    </w:p>
    <w:p w:rsidR="00245DD0" w:rsidRDefault="00245DD0" w:rsidP="00430292">
      <w:pPr>
        <w:pStyle w:val="ConsPlusNormal"/>
        <w:numPr>
          <w:ilvl w:val="0"/>
          <w:numId w:val="17"/>
        </w:numPr>
        <w:ind w:left="0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B7B65">
        <w:rPr>
          <w:rFonts w:ascii="Times New Roman" w:hAnsi="Times New Roman" w:cs="Times New Roman"/>
          <w:bCs/>
          <w:sz w:val="24"/>
          <w:szCs w:val="24"/>
        </w:rPr>
        <w:t>Собственники нежилых помещений обязаны предоставить контактные данные (телефон) лица, которое может обеспечить доступ аварийной службы в помещение в случае аварии либо необходимости проведения иных необходимых работ, требующих доступа в помещение.</w:t>
      </w:r>
    </w:p>
    <w:p w:rsidR="00245DD0" w:rsidRPr="003E4258" w:rsidRDefault="00245DD0" w:rsidP="006B1D07">
      <w:pPr>
        <w:pStyle w:val="ConsPlusNormal"/>
        <w:widowControl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3.3.8. </w:t>
      </w:r>
      <w:r w:rsidRPr="003E4258">
        <w:rPr>
          <w:rFonts w:ascii="Times New Roman" w:hAnsi="Times New Roman" w:cs="Times New Roman"/>
          <w:sz w:val="24"/>
          <w:szCs w:val="24"/>
        </w:rPr>
        <w:t xml:space="preserve">Предоставлять Управляющей компании сведения о показаниях индивидуальных </w:t>
      </w:r>
      <w:r w:rsidRPr="003E4258">
        <w:rPr>
          <w:rFonts w:ascii="Times New Roman" w:hAnsi="Times New Roman" w:cs="Times New Roman"/>
          <w:spacing w:val="-6"/>
          <w:sz w:val="24"/>
          <w:szCs w:val="24"/>
        </w:rPr>
        <w:t>приборов учета согласно графику приема показаний, утвержденного Управляющей компанией. Разъяснения о способах предоставления сведений выдаются Управляющей компанией.</w:t>
      </w:r>
    </w:p>
    <w:p w:rsidR="00245DD0" w:rsidRDefault="00245DD0" w:rsidP="006B1D07">
      <w:pPr>
        <w:pStyle w:val="ConsPlusNormal"/>
        <w:widowControl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3.3.9. </w:t>
      </w:r>
      <w:r w:rsidRPr="003E4258">
        <w:rPr>
          <w:rFonts w:ascii="Times New Roman" w:hAnsi="Times New Roman" w:cs="Times New Roman"/>
          <w:sz w:val="24"/>
          <w:szCs w:val="24"/>
        </w:rPr>
        <w:t>Обеспечивать доступ представителей Управляющей компании, либо обслуживающей организации в принадлежащее жилое (нежилое)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между Управляющей компанией и Собственником время, а работников аварийных служб - в любое время.</w:t>
      </w:r>
    </w:p>
    <w:p w:rsidR="00245DD0" w:rsidRDefault="00245DD0" w:rsidP="00150A5C">
      <w:pPr>
        <w:pStyle w:val="ConsPlusNormal"/>
        <w:widowControl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3.3.10. </w:t>
      </w:r>
      <w:r w:rsidRPr="00BB7B65">
        <w:rPr>
          <w:rFonts w:ascii="Times New Roman" w:hAnsi="Times New Roman" w:cs="Times New Roman"/>
          <w:sz w:val="24"/>
          <w:szCs w:val="24"/>
        </w:rPr>
        <w:t>Обеспечивать доступ к месту проведения работ по переустройству,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законодательством.</w:t>
      </w:r>
    </w:p>
    <w:p w:rsidR="00245DD0" w:rsidRPr="003E4258" w:rsidRDefault="00245DD0" w:rsidP="00150A5C">
      <w:pPr>
        <w:pStyle w:val="ConsPlusNormal"/>
        <w:widowControl w:val="0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3.3.11. </w:t>
      </w:r>
      <w:r w:rsidRPr="003E4258">
        <w:rPr>
          <w:rFonts w:ascii="Times New Roman" w:hAnsi="Times New Roman" w:cs="Times New Roman"/>
          <w:sz w:val="24"/>
          <w:szCs w:val="24"/>
        </w:rPr>
        <w:t>Сообщать Управляющей компании о выявленных неисправностях общего имущества в многоквартирном доме незамедлительно.</w:t>
      </w:r>
    </w:p>
    <w:p w:rsidR="00245DD0" w:rsidRDefault="00245DD0" w:rsidP="00150A5C">
      <w:pPr>
        <w:pStyle w:val="ConsPlusNormal"/>
        <w:widowControl w:val="0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3.3.12. </w:t>
      </w:r>
      <w:r w:rsidRPr="003E4258">
        <w:rPr>
          <w:rFonts w:ascii="Times New Roman" w:hAnsi="Times New Roman" w:cs="Times New Roman"/>
          <w:bCs/>
          <w:sz w:val="24"/>
          <w:szCs w:val="24"/>
        </w:rPr>
        <w:t>В случае, если по вине Собственника был причинен ущерб общему имуществу в многоквартирном доме и Управляющая компания выполняла ремонтные работы по устранению причиненного ущерба, Собственник обязан возместить затраты по устранению ущерба.</w:t>
      </w:r>
    </w:p>
    <w:p w:rsidR="00245DD0" w:rsidRDefault="00245DD0" w:rsidP="00150A5C">
      <w:pPr>
        <w:pStyle w:val="ConsPlusNormal"/>
        <w:widowControl w:val="0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3.3.13. </w:t>
      </w:r>
      <w:r w:rsidRPr="003E4258">
        <w:rPr>
          <w:rFonts w:ascii="Times New Roman" w:hAnsi="Times New Roman" w:cs="Times New Roman"/>
          <w:bCs/>
          <w:sz w:val="24"/>
          <w:szCs w:val="24"/>
        </w:rPr>
        <w:t>До вселения и (или) эксплуатации в принадлежащие им жилые и не жилые помещения нести расходы на содержание данных помещений и общего имущества в многоквартирном доме, а так же расходы на оплату услуг отопления.</w:t>
      </w:r>
    </w:p>
    <w:p w:rsidR="00245DD0" w:rsidRDefault="00245DD0" w:rsidP="00150A5C">
      <w:pPr>
        <w:pStyle w:val="ConsPlusNormal"/>
        <w:widowControl w:val="0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245DD0" w:rsidRDefault="00245DD0" w:rsidP="00AC2010">
      <w:pPr>
        <w:pStyle w:val="Con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Pr="005C1E46">
        <w:rPr>
          <w:rFonts w:ascii="Times New Roman" w:hAnsi="Times New Roman" w:cs="Times New Roman"/>
          <w:b/>
          <w:sz w:val="24"/>
          <w:szCs w:val="24"/>
        </w:rPr>
        <w:t>Собственник вправе:</w:t>
      </w:r>
    </w:p>
    <w:p w:rsidR="00245DD0" w:rsidRDefault="00245DD0" w:rsidP="00AC2010">
      <w:pPr>
        <w:pStyle w:val="Con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DD0" w:rsidRDefault="00245DD0" w:rsidP="0079625B">
      <w:pPr>
        <w:pStyle w:val="ListParagraph"/>
        <w:keepLine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3.4.1. </w:t>
      </w:r>
      <w:r w:rsidRPr="003E4258">
        <w:rPr>
          <w:rFonts w:ascii="Times New Roman" w:hAnsi="Times New Roman"/>
          <w:sz w:val="24"/>
          <w:szCs w:val="24"/>
        </w:rPr>
        <w:t>Принимать участие в проведении Общих собраний, голосовать по вопросам повестки дня, избирать и быть избранным в Совет многоквартирного дома.</w:t>
      </w:r>
    </w:p>
    <w:p w:rsidR="00245DD0" w:rsidRPr="009D6BFB" w:rsidRDefault="00245DD0" w:rsidP="0079625B">
      <w:pPr>
        <w:pStyle w:val="ListParagraph"/>
        <w:keepNext/>
        <w:keepLine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r w:rsidRPr="009D6BFB">
        <w:rPr>
          <w:rFonts w:ascii="Times New Roman" w:hAnsi="Times New Roman"/>
          <w:sz w:val="24"/>
          <w:szCs w:val="24"/>
        </w:rPr>
        <w:t>Требовать надлежащего исполнения Управляющей компанией принятых обязательств по настоящему Договору, в том числе, требовать получение услуг по содержанию и ремонту общего имущества, коммунальных услуг установленного настоящим Договором и другими нормативными актами Российской Федерации качества, безопасных для жизни и здоровья граждан, не причиняющих вреда их имуществу.</w:t>
      </w:r>
    </w:p>
    <w:p w:rsidR="00245DD0" w:rsidRDefault="00245DD0" w:rsidP="0079625B">
      <w:pPr>
        <w:pStyle w:val="ListParagraph"/>
        <w:keepNext/>
        <w:keepLine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</w:t>
      </w:r>
      <w:r w:rsidRPr="00BB7B65">
        <w:rPr>
          <w:rFonts w:ascii="Times New Roman" w:hAnsi="Times New Roman"/>
          <w:sz w:val="24"/>
          <w:szCs w:val="24"/>
        </w:rPr>
        <w:t xml:space="preserve">Получать от Управляющей компании ежегодный отчёт о выполнении </w:t>
      </w:r>
      <w:r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оговора в форме согласованной Советом многоквартирного дома.</w:t>
      </w:r>
    </w:p>
    <w:p w:rsidR="00245DD0" w:rsidRDefault="00245DD0" w:rsidP="0079625B">
      <w:pPr>
        <w:pStyle w:val="ListParagraph"/>
        <w:keepNext/>
        <w:keepLine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3.4.4. </w:t>
      </w:r>
      <w:r w:rsidRPr="00BB7B65">
        <w:rPr>
          <w:rFonts w:ascii="Times New Roman" w:hAnsi="Times New Roman"/>
          <w:sz w:val="24"/>
          <w:szCs w:val="24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</w:t>
      </w:r>
      <w:r>
        <w:rPr>
          <w:rFonts w:ascii="Times New Roman" w:hAnsi="Times New Roman"/>
          <w:sz w:val="24"/>
          <w:szCs w:val="24"/>
        </w:rPr>
        <w:t>ия коммунальных услуг гражданам</w:t>
      </w:r>
      <w:r w:rsidRPr="00BB7B65">
        <w:rPr>
          <w:rFonts w:ascii="Times New Roman" w:hAnsi="Times New Roman"/>
          <w:sz w:val="24"/>
          <w:szCs w:val="24"/>
        </w:rPr>
        <w:t>.</w:t>
      </w:r>
    </w:p>
    <w:p w:rsidR="00245DD0" w:rsidRPr="009D6BFB" w:rsidRDefault="00245DD0" w:rsidP="0079625B">
      <w:pPr>
        <w:pStyle w:val="ListParagraph"/>
        <w:keepNext/>
        <w:keepLine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3.4.5. </w:t>
      </w:r>
      <w:r w:rsidRPr="00BB7B65">
        <w:rPr>
          <w:rFonts w:ascii="Times New Roman" w:hAnsi="Times New Roman"/>
          <w:spacing w:val="3"/>
          <w:sz w:val="24"/>
          <w:szCs w:val="24"/>
        </w:rPr>
        <w:t xml:space="preserve">Требовать в установленном порядке возмещения убытков, понесенных по вине </w:t>
      </w:r>
      <w:r w:rsidRPr="009D6BFB">
        <w:rPr>
          <w:rFonts w:ascii="Times New Roman" w:hAnsi="Times New Roman"/>
          <w:sz w:val="24"/>
          <w:szCs w:val="24"/>
        </w:rPr>
        <w:t>Управляющей компании.</w:t>
      </w:r>
    </w:p>
    <w:p w:rsidR="00245DD0" w:rsidRPr="009D6BFB" w:rsidRDefault="00245DD0" w:rsidP="0079625B">
      <w:pPr>
        <w:pStyle w:val="ListParagraph"/>
        <w:keepNext/>
        <w:keepLine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3.4.6. </w:t>
      </w:r>
      <w:r w:rsidRPr="009D6BFB">
        <w:rPr>
          <w:rFonts w:ascii="Times New Roman" w:hAnsi="Times New Roman"/>
          <w:sz w:val="24"/>
          <w:szCs w:val="24"/>
        </w:rPr>
        <w:t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Собственника либо Пользователя для проведения проверок состояния приборов учета, достоверности предоставленных сведений о показаниях приборов учета, снятия показаний приборов учета, для осмотра технического и санитарного состояния внутриквартирного оборудования, для выполнения ремонтных работ, ликвидации аварии и для совершения иных действий, связанных с управлением многоквартирным домом (наряд, приказ, задание исполнителя о направлении такого лица в целях проведения указанной проверки либо иной подобный документ).</w:t>
      </w:r>
    </w:p>
    <w:p w:rsidR="00245DD0" w:rsidRPr="00E6688C" w:rsidRDefault="00245DD0" w:rsidP="00E6688C">
      <w:pPr>
        <w:pStyle w:val="ListParagraph"/>
        <w:keepLine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3.4.7. </w:t>
      </w:r>
      <w:r w:rsidRPr="00BB7B65">
        <w:rPr>
          <w:rFonts w:ascii="Times New Roman" w:hAnsi="Times New Roman"/>
          <w:sz w:val="24"/>
          <w:szCs w:val="24"/>
        </w:rPr>
        <w:t xml:space="preserve">Получать от Управляющей компании сведения о правильности исчисления предъявленного плательщику к уплате размера платы по </w:t>
      </w:r>
      <w:r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оговору, наличии (отсутствии) задолженности или переплаты, наличии оснований и правильности начисления Управляющей компанией плательщику (штрафов, пеней).</w:t>
      </w:r>
    </w:p>
    <w:p w:rsidR="00245DD0" w:rsidRDefault="00245DD0" w:rsidP="00E6688C">
      <w:pPr>
        <w:pStyle w:val="ListParagraph"/>
        <w:keepLine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3.4.8. </w:t>
      </w:r>
      <w:r w:rsidRPr="00BB7B65">
        <w:rPr>
          <w:rFonts w:ascii="Times New Roman" w:hAnsi="Times New Roman"/>
          <w:sz w:val="24"/>
          <w:szCs w:val="24"/>
        </w:rPr>
        <w:t xml:space="preserve">На основании решения Общего собрания в одностороннем порядке вправе отказаться от исполнения </w:t>
      </w:r>
      <w:r>
        <w:rPr>
          <w:rFonts w:ascii="Times New Roman" w:hAnsi="Times New Roman"/>
          <w:sz w:val="24"/>
          <w:szCs w:val="24"/>
        </w:rPr>
        <w:t>настоящего Д</w:t>
      </w:r>
      <w:r w:rsidRPr="00BB7B65">
        <w:rPr>
          <w:rFonts w:ascii="Times New Roman" w:hAnsi="Times New Roman"/>
          <w:sz w:val="24"/>
          <w:szCs w:val="24"/>
        </w:rPr>
        <w:t xml:space="preserve">оговора управления многоквартирным домом, если Управляющая организация не выполняет условий </w:t>
      </w:r>
      <w:r>
        <w:rPr>
          <w:rFonts w:ascii="Times New Roman" w:hAnsi="Times New Roman"/>
          <w:sz w:val="24"/>
          <w:szCs w:val="24"/>
        </w:rPr>
        <w:t>настоящего Д</w:t>
      </w:r>
      <w:r w:rsidRPr="00BB7B65">
        <w:rPr>
          <w:rFonts w:ascii="Times New Roman" w:hAnsi="Times New Roman"/>
          <w:sz w:val="24"/>
          <w:szCs w:val="24"/>
        </w:rPr>
        <w:t>оговора, и принять реш</w:t>
      </w:r>
      <w:r>
        <w:rPr>
          <w:rFonts w:ascii="Times New Roman" w:hAnsi="Times New Roman"/>
          <w:sz w:val="24"/>
          <w:szCs w:val="24"/>
        </w:rPr>
        <w:t>ение о выборе иной управляющей компании</w:t>
      </w:r>
      <w:r w:rsidRPr="00BB7B65">
        <w:rPr>
          <w:rFonts w:ascii="Times New Roman" w:hAnsi="Times New Roman"/>
          <w:sz w:val="24"/>
          <w:szCs w:val="24"/>
        </w:rPr>
        <w:t xml:space="preserve"> или об изменении способа управления </w:t>
      </w:r>
      <w:r>
        <w:rPr>
          <w:rFonts w:ascii="Times New Roman" w:hAnsi="Times New Roman"/>
          <w:sz w:val="24"/>
          <w:szCs w:val="24"/>
        </w:rPr>
        <w:t xml:space="preserve">многоквартирным </w:t>
      </w:r>
      <w:r w:rsidRPr="00BB7B65">
        <w:rPr>
          <w:rFonts w:ascii="Times New Roman" w:hAnsi="Times New Roman"/>
          <w:sz w:val="24"/>
          <w:szCs w:val="24"/>
        </w:rPr>
        <w:t>домом.</w:t>
      </w:r>
    </w:p>
    <w:p w:rsidR="00245DD0" w:rsidRPr="00BB7B65" w:rsidRDefault="00245DD0" w:rsidP="00E6688C">
      <w:pPr>
        <w:pStyle w:val="ListParagraph"/>
        <w:keepLine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3.4.9. </w:t>
      </w:r>
      <w:r w:rsidRPr="00BB7B65">
        <w:rPr>
          <w:rFonts w:ascii="Times New Roman" w:hAnsi="Times New Roman"/>
          <w:sz w:val="24"/>
          <w:szCs w:val="24"/>
        </w:rPr>
        <w:t xml:space="preserve">Осуществлять иные права, предусмотренные законодательством Российской Федерации и </w:t>
      </w:r>
      <w:r>
        <w:rPr>
          <w:rFonts w:ascii="Times New Roman" w:hAnsi="Times New Roman"/>
          <w:sz w:val="24"/>
          <w:szCs w:val="24"/>
        </w:rPr>
        <w:t>настоящим Д</w:t>
      </w:r>
      <w:r w:rsidRPr="00BB7B65">
        <w:rPr>
          <w:rFonts w:ascii="Times New Roman" w:hAnsi="Times New Roman"/>
          <w:sz w:val="24"/>
          <w:szCs w:val="24"/>
        </w:rPr>
        <w:t>оговором.</w:t>
      </w:r>
    </w:p>
    <w:p w:rsidR="00245DD0" w:rsidRPr="00BB7B65" w:rsidRDefault="00245DD0" w:rsidP="007962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5DD0" w:rsidRPr="00534563" w:rsidRDefault="00245DD0" w:rsidP="0079625B">
      <w:pPr>
        <w:spacing w:after="0" w:line="240" w:lineRule="auto"/>
        <w:ind w:firstLine="567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534563">
        <w:rPr>
          <w:rFonts w:ascii="Times New Roman" w:hAnsi="Times New Roman"/>
          <w:b/>
          <w:bCs/>
          <w:iCs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. ЦЕНА ДОГОВОРА</w:t>
      </w:r>
    </w:p>
    <w:p w:rsidR="00245DD0" w:rsidRPr="004052B0" w:rsidRDefault="00245DD0" w:rsidP="0079625B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 xml:space="preserve">.1. Цена договора определяется ежегодно и устанавливается в размере стоимости выполненных работ, оказанных услуг по управлению многоквартирным домом, содержанию и ремонту общего имущества, стоимости предоставленных коммунальных услуг, а также стоимости иных работ, услуг, которые составляют предмет настоящего договора и которые предоставляет </w:t>
      </w:r>
      <w:r>
        <w:rPr>
          <w:rFonts w:ascii="Times New Roman" w:hAnsi="Times New Roman"/>
          <w:sz w:val="24"/>
          <w:szCs w:val="24"/>
        </w:rPr>
        <w:t>Управляющая компания</w:t>
      </w:r>
      <w:r w:rsidRPr="004052B0">
        <w:rPr>
          <w:rFonts w:ascii="Times New Roman" w:hAnsi="Times New Roman"/>
          <w:sz w:val="24"/>
          <w:szCs w:val="24"/>
        </w:rPr>
        <w:t xml:space="preserve"> по настоящему договору.</w:t>
      </w:r>
    </w:p>
    <w:p w:rsidR="00245DD0" w:rsidRPr="004052B0" w:rsidRDefault="00245DD0" w:rsidP="007962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>.2. Расчетный период для оплаты по настоящему договору устанавливается равным календарному месяцу.</w:t>
      </w:r>
    </w:p>
    <w:p w:rsidR="00245DD0" w:rsidRPr="004052B0" w:rsidRDefault="00245DD0" w:rsidP="007962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>.3. Размер платы за содержание и ремонт общего имущества многоквартирного дома устанавливается соразмерно доле собственника в праве общей собственности на это имущество от общей стоимости работ и услуг по содержанию и ремонту общего имущества в многоквартирно</w:t>
      </w:r>
      <w:r>
        <w:rPr>
          <w:rFonts w:ascii="Times New Roman" w:hAnsi="Times New Roman"/>
          <w:sz w:val="24"/>
          <w:szCs w:val="24"/>
        </w:rPr>
        <w:t xml:space="preserve">м доме, указанных в приложении </w:t>
      </w:r>
      <w:r w:rsidRPr="00A82E9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4052B0">
        <w:rPr>
          <w:rFonts w:ascii="Times New Roman" w:hAnsi="Times New Roman"/>
          <w:sz w:val="24"/>
          <w:szCs w:val="24"/>
        </w:rPr>
        <w:t xml:space="preserve">  к настоящему договору.</w:t>
      </w:r>
    </w:p>
    <w:p w:rsidR="00245DD0" w:rsidRPr="004052B0" w:rsidRDefault="00245DD0" w:rsidP="007962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>.4. Размер платы за предоставление услуг по управлению многоквартирным домом, содержанию и ремонту общего имущества в многоквартирном доме определяется путем умножения тарифов на общую площадь помещений, принадлежащих собственнику.</w:t>
      </w:r>
    </w:p>
    <w:p w:rsidR="00245DD0" w:rsidRPr="004052B0" w:rsidRDefault="00245DD0" w:rsidP="007962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 xml:space="preserve">.5. Размер платы за коммунальные услуги определяется в порядке, установленном </w:t>
      </w:r>
      <w:hyperlink r:id="rId7" w:tooltip="Открыть документ в системе Гарант" w:history="1">
        <w:r w:rsidRPr="004052B0">
          <w:rPr>
            <w:rFonts w:ascii="Times New Roman" w:hAnsi="Times New Roman"/>
            <w:color w:val="000000"/>
            <w:sz w:val="24"/>
            <w:szCs w:val="24"/>
          </w:rPr>
          <w:t>Правилами</w:t>
        </w:r>
      </w:hyperlink>
      <w:r w:rsidRPr="004052B0">
        <w:rPr>
          <w:rFonts w:ascii="Times New Roman" w:hAnsi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8" w:tooltip="Открыть документ в системе Гарант" w:history="1">
        <w:r w:rsidRPr="004052B0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4052B0">
        <w:rPr>
          <w:rFonts w:ascii="Times New Roman" w:hAnsi="Times New Roman"/>
          <w:sz w:val="24"/>
          <w:szCs w:val="24"/>
        </w:rPr>
        <w:t xml:space="preserve"> Правительства Российс</w:t>
      </w:r>
      <w:r>
        <w:rPr>
          <w:rFonts w:ascii="Times New Roman" w:hAnsi="Times New Roman"/>
          <w:sz w:val="24"/>
          <w:szCs w:val="24"/>
        </w:rPr>
        <w:t>кой Федерации от 6 мая 2011 года №</w:t>
      </w:r>
      <w:r w:rsidRPr="004052B0">
        <w:rPr>
          <w:rFonts w:ascii="Times New Roman" w:hAnsi="Times New Roman"/>
          <w:sz w:val="24"/>
          <w:szCs w:val="24"/>
        </w:rPr>
        <w:t xml:space="preserve"> 354.</w:t>
      </w:r>
    </w:p>
    <w:p w:rsidR="00245DD0" w:rsidRPr="004052B0" w:rsidRDefault="00245DD0" w:rsidP="007962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 xml:space="preserve">.6.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размер платы за содержание и ремонт помещения подлежит изменению в соответствии с </w:t>
      </w:r>
      <w:hyperlink r:id="rId9" w:tooltip="Открыть документ в системе Гарант" w:history="1">
        <w:r w:rsidRPr="004052B0">
          <w:rPr>
            <w:rFonts w:ascii="Times New Roman" w:hAnsi="Times New Roman"/>
            <w:color w:val="000000"/>
            <w:sz w:val="24"/>
            <w:szCs w:val="24"/>
          </w:rPr>
          <w:t>Правилами</w:t>
        </w:r>
      </w:hyperlink>
      <w:r w:rsidRPr="004052B0">
        <w:rPr>
          <w:rFonts w:ascii="Times New Roman" w:hAnsi="Times New Roman"/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</w:t>
      </w:r>
      <w:hyperlink r:id="rId10" w:tooltip="Открыть документ в системе Гарант" w:history="1">
        <w:r w:rsidRPr="004052B0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4052B0">
        <w:rPr>
          <w:rFonts w:ascii="Times New Roman" w:hAnsi="Times New Roman"/>
          <w:sz w:val="24"/>
          <w:szCs w:val="24"/>
        </w:rPr>
        <w:t xml:space="preserve"> Правительства Российской Федерации от 13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Pr="004052B0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405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4052B0">
        <w:rPr>
          <w:rFonts w:ascii="Times New Roman" w:hAnsi="Times New Roman"/>
          <w:sz w:val="24"/>
          <w:szCs w:val="24"/>
        </w:rPr>
        <w:t xml:space="preserve"> 491.</w:t>
      </w:r>
    </w:p>
    <w:p w:rsidR="00245DD0" w:rsidRPr="004052B0" w:rsidRDefault="00245DD0" w:rsidP="007962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>.7. При предоставлении в расчетном периоде Заказчику в жилом/нежилом помещении или на общедомовые нужды в многоквартирном доме коммунальной услуги ненадлежащего качества и (или) с перерывами, превышающими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Заказчика от оплаты такой услуги.</w:t>
      </w:r>
    </w:p>
    <w:p w:rsidR="00245DD0" w:rsidRPr="004052B0" w:rsidRDefault="00245DD0" w:rsidP="00F73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 xml:space="preserve">.8. Плата за содержание и ремонт помещения, коммунальные услуги вносится на основании платежных документов, представляемых собственникам и пользователям помещений в многоквартирном доме </w:t>
      </w:r>
      <w:r>
        <w:rPr>
          <w:rFonts w:ascii="Times New Roman" w:hAnsi="Times New Roman"/>
          <w:sz w:val="24"/>
          <w:szCs w:val="24"/>
        </w:rPr>
        <w:t>Управляющей компанией</w:t>
      </w:r>
      <w:r w:rsidRPr="004052B0">
        <w:rPr>
          <w:rFonts w:ascii="Times New Roman" w:hAnsi="Times New Roman"/>
          <w:sz w:val="24"/>
          <w:szCs w:val="24"/>
        </w:rPr>
        <w:t xml:space="preserve"> не позднее </w:t>
      </w:r>
      <w:r w:rsidRPr="004052B0">
        <w:rPr>
          <w:rFonts w:ascii="Times New Roman" w:hAnsi="Times New Roman"/>
          <w:b/>
          <w:bCs/>
          <w:sz w:val="24"/>
          <w:szCs w:val="24"/>
        </w:rPr>
        <w:t>_____________</w:t>
      </w:r>
      <w:r w:rsidRPr="004052B0">
        <w:rPr>
          <w:rFonts w:ascii="Times New Roman" w:hAnsi="Times New Roman"/>
          <w:sz w:val="24"/>
          <w:szCs w:val="24"/>
        </w:rPr>
        <w:t xml:space="preserve"> числа месяца, следующего за истекшим расчетным периодом, за который производится оплата.</w:t>
      </w:r>
    </w:p>
    <w:p w:rsidR="00245DD0" w:rsidRPr="004052B0" w:rsidRDefault="00245DD0" w:rsidP="00F73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 xml:space="preserve">.9. Сумма начисленных в соответствии с </w:t>
      </w:r>
      <w:hyperlink r:id="rId11" w:tooltip="Открыть документ в системе Гарант" w:history="1">
        <w:r w:rsidRPr="004052B0">
          <w:rPr>
            <w:rFonts w:ascii="Times New Roman" w:hAnsi="Times New Roman"/>
            <w:color w:val="000000"/>
            <w:sz w:val="24"/>
            <w:szCs w:val="24"/>
          </w:rPr>
          <w:t>частью 14 статьи 155</w:t>
        </w:r>
      </w:hyperlink>
      <w:r w:rsidRPr="004052B0">
        <w:rPr>
          <w:rFonts w:ascii="Times New Roman" w:hAnsi="Times New Roman"/>
          <w:sz w:val="24"/>
          <w:szCs w:val="24"/>
        </w:rPr>
        <w:t xml:space="preserve"> Жилищного кодекса Российской Федерации пени указывается </w:t>
      </w:r>
      <w:r>
        <w:rPr>
          <w:rFonts w:ascii="Times New Roman" w:hAnsi="Times New Roman"/>
          <w:sz w:val="24"/>
          <w:szCs w:val="24"/>
        </w:rPr>
        <w:t xml:space="preserve">отдельной строкой </w:t>
      </w:r>
      <w:r w:rsidRPr="004052B0">
        <w:rPr>
          <w:rFonts w:ascii="Times New Roman" w:hAnsi="Times New Roman"/>
          <w:sz w:val="24"/>
          <w:szCs w:val="24"/>
        </w:rPr>
        <w:t>в платежном документе.</w:t>
      </w:r>
    </w:p>
    <w:p w:rsidR="00245DD0" w:rsidRPr="004052B0" w:rsidRDefault="00245DD0" w:rsidP="00F73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4052B0">
        <w:rPr>
          <w:rFonts w:ascii="Times New Roman" w:hAnsi="Times New Roman"/>
          <w:sz w:val="24"/>
          <w:szCs w:val="24"/>
        </w:rPr>
        <w:t xml:space="preserve">. Собственники и пользователи помещений в многоквартирном доме вносят плату за жилое/нежилое помещение, коммунальные и прочие услуги на расчетный счет </w:t>
      </w:r>
      <w:r>
        <w:rPr>
          <w:rFonts w:ascii="Times New Roman" w:hAnsi="Times New Roman"/>
          <w:sz w:val="24"/>
          <w:szCs w:val="24"/>
        </w:rPr>
        <w:t>Управляющей компании</w:t>
      </w:r>
      <w:r w:rsidRPr="004052B0">
        <w:rPr>
          <w:rFonts w:ascii="Times New Roman" w:hAnsi="Times New Roman"/>
          <w:sz w:val="24"/>
          <w:szCs w:val="24"/>
        </w:rPr>
        <w:t xml:space="preserve"> либо в кассу </w:t>
      </w:r>
      <w:r>
        <w:rPr>
          <w:rFonts w:ascii="Times New Roman" w:hAnsi="Times New Roman"/>
          <w:sz w:val="24"/>
          <w:szCs w:val="24"/>
        </w:rPr>
        <w:t>Управляющей компании</w:t>
      </w:r>
      <w:r w:rsidRPr="004052B0">
        <w:rPr>
          <w:rFonts w:ascii="Times New Roman" w:hAnsi="Times New Roman"/>
          <w:sz w:val="24"/>
          <w:szCs w:val="24"/>
        </w:rPr>
        <w:t>.</w:t>
      </w:r>
    </w:p>
    <w:p w:rsidR="00245DD0" w:rsidRPr="004052B0" w:rsidRDefault="00245DD0" w:rsidP="00F73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4052B0">
        <w:rPr>
          <w:rFonts w:ascii="Times New Roman" w:hAnsi="Times New Roman"/>
          <w:sz w:val="24"/>
          <w:szCs w:val="24"/>
        </w:rPr>
        <w:t xml:space="preserve">. В случае изменения банковского счета </w:t>
      </w:r>
      <w:r>
        <w:rPr>
          <w:rFonts w:ascii="Times New Roman" w:hAnsi="Times New Roman"/>
          <w:sz w:val="24"/>
          <w:szCs w:val="24"/>
        </w:rPr>
        <w:t>Управляющая компания</w:t>
      </w:r>
      <w:r w:rsidRPr="004052B0">
        <w:rPr>
          <w:rFonts w:ascii="Times New Roman" w:hAnsi="Times New Roman"/>
          <w:sz w:val="24"/>
          <w:szCs w:val="24"/>
        </w:rPr>
        <w:t xml:space="preserve"> вносит соответствующие изменения в платежные документы.</w:t>
      </w:r>
    </w:p>
    <w:p w:rsidR="00245DD0" w:rsidRPr="004052B0" w:rsidRDefault="00245DD0" w:rsidP="00F73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4052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4052B0">
        <w:rPr>
          <w:rFonts w:ascii="Times New Roman" w:hAnsi="Times New Roman"/>
          <w:sz w:val="24"/>
          <w:szCs w:val="24"/>
        </w:rPr>
        <w:t>. Неиспользование собственником помещения не является основанием невнесения платы за управление многоквартирным домом, содержание и ремонт общего имущества в многоквартирном доме, а также за коммунальные услуги.</w:t>
      </w:r>
    </w:p>
    <w:p w:rsidR="00245DD0" w:rsidRPr="004052B0" w:rsidRDefault="00245DD0" w:rsidP="00F73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3</w:t>
      </w:r>
      <w:r w:rsidRPr="004052B0">
        <w:rPr>
          <w:rFonts w:ascii="Times New Roman" w:hAnsi="Times New Roman"/>
          <w:sz w:val="24"/>
          <w:szCs w:val="24"/>
        </w:rPr>
        <w:t xml:space="preserve">. Перерасчет размера платы за период временного отсутствия потребителей производится в порядке, установленном </w:t>
      </w:r>
      <w:hyperlink r:id="rId12" w:tooltip="Открыть документ в системе Гарант" w:history="1">
        <w:r w:rsidRPr="004052B0">
          <w:rPr>
            <w:rFonts w:ascii="Times New Roman" w:hAnsi="Times New Roman"/>
            <w:color w:val="000000"/>
            <w:sz w:val="24"/>
            <w:szCs w:val="24"/>
          </w:rPr>
          <w:t>Правилами</w:t>
        </w:r>
      </w:hyperlink>
      <w:r w:rsidRPr="004052B0">
        <w:rPr>
          <w:rFonts w:ascii="Times New Roman" w:hAnsi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</w:t>
      </w:r>
      <w:hyperlink r:id="rId13" w:tooltip="Открыть документ в системе Гарант" w:history="1">
        <w:r w:rsidRPr="004052B0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4052B0">
        <w:rPr>
          <w:rFonts w:ascii="Times New Roman" w:hAnsi="Times New Roman"/>
          <w:sz w:val="24"/>
          <w:szCs w:val="24"/>
        </w:rPr>
        <w:t xml:space="preserve"> Правительства Российской Федерации от 6 мая 2011 г</w:t>
      </w:r>
      <w:r>
        <w:rPr>
          <w:rFonts w:ascii="Times New Roman" w:hAnsi="Times New Roman"/>
          <w:sz w:val="24"/>
          <w:szCs w:val="24"/>
        </w:rPr>
        <w:t>ода №</w:t>
      </w:r>
      <w:r w:rsidRPr="004052B0">
        <w:rPr>
          <w:rFonts w:ascii="Times New Roman" w:hAnsi="Times New Roman"/>
          <w:sz w:val="24"/>
          <w:szCs w:val="24"/>
        </w:rPr>
        <w:t xml:space="preserve"> 354.</w:t>
      </w:r>
    </w:p>
    <w:p w:rsidR="00245DD0" w:rsidRDefault="00245DD0" w:rsidP="00F73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>. Размер платы за содержание и ремонт жилого/нежилого помещения устанавливается в соответствии с действующим законодательством Российской Федерации и может быть изменен на последующие годы в пределах индексов роста цен на товары, работы, услуги, утвержденных уполномоченными органами.</w:t>
      </w:r>
    </w:p>
    <w:p w:rsidR="00245DD0" w:rsidRPr="004052B0" w:rsidRDefault="00245DD0" w:rsidP="00F73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общее собрание собственников помещений в многоквартирном доме в предусмотренный законодательством срок не проводилось, или не приняло решение об определении нового размера платы за содержание и ремонт жилого помещения, то управляющая организация начиная с первого месяца следующего отчетного периода. вправе начислять плату за содержание и ремонт жилого помещения с применением базового индекса потребительских цен, определяемый в соответствии с официальными сведениями, представляемыми Управлением Росстата РФ (уровень инфляции).</w:t>
      </w:r>
    </w:p>
    <w:p w:rsidR="00245DD0" w:rsidRPr="00F73D7F" w:rsidRDefault="00245DD0" w:rsidP="00F73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5</w:t>
      </w:r>
      <w:r w:rsidRPr="004052B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Управляющая компания</w:t>
      </w:r>
      <w:r w:rsidRPr="004052B0">
        <w:rPr>
          <w:rFonts w:ascii="Times New Roman" w:hAnsi="Times New Roman"/>
          <w:sz w:val="24"/>
          <w:szCs w:val="24"/>
        </w:rPr>
        <w:t xml:space="preserve"> доводит до Заказчика, иных собственников и пользователей помещений в многоквартирном доме информацию об изменении тарифов путем </w:t>
      </w:r>
      <w:r>
        <w:rPr>
          <w:rFonts w:ascii="Times New Roman" w:hAnsi="Times New Roman"/>
          <w:sz w:val="24"/>
          <w:szCs w:val="24"/>
        </w:rPr>
        <w:t xml:space="preserve"> размещения соответствующей информации на сайте Управляющей компании и (или) на информационных стендах (досках объявлений) многоквартирного дома и в </w:t>
      </w:r>
      <w:r w:rsidRPr="00F73D7F">
        <w:rPr>
          <w:rFonts w:ascii="Times New Roman" w:hAnsi="Times New Roman"/>
          <w:sz w:val="24"/>
          <w:szCs w:val="24"/>
        </w:rPr>
        <w:t>платежном документе.</w:t>
      </w:r>
    </w:p>
    <w:p w:rsidR="00245DD0" w:rsidRPr="004052B0" w:rsidRDefault="00245DD0" w:rsidP="00F73D7F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52B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6</w:t>
      </w:r>
      <w:r w:rsidRPr="004052B0">
        <w:rPr>
          <w:rFonts w:ascii="Times New Roman" w:hAnsi="Times New Roman"/>
          <w:sz w:val="24"/>
          <w:szCs w:val="24"/>
        </w:rPr>
        <w:t>. Изменение перечня, периодичности, расходов и (или) качества выполняемых работ и оказываемых услуг по настоящему договору утверждается общим собранием собственников помещений многоквартирного дома.</w:t>
      </w:r>
    </w:p>
    <w:p w:rsidR="00245DD0" w:rsidRPr="00BB7B65" w:rsidRDefault="00245DD0" w:rsidP="00EF642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BB7B65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245DD0" w:rsidRPr="00BB7B65" w:rsidRDefault="00245DD0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45DD0" w:rsidRPr="00BB7B65" w:rsidRDefault="00245DD0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5.1. За неисполнение или ненадлежащее исполнение договора Стороны несут ответственность в соответствии с законодательством Российской Федерации и </w:t>
      </w:r>
      <w:r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оговором.</w:t>
      </w:r>
    </w:p>
    <w:p w:rsidR="00245DD0" w:rsidRPr="00BB7B65" w:rsidRDefault="00245DD0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5.2. В случае несвоевременного и (или) неполного внесения платы за услуги и работы по управлению, содержанию и ремонту общего имущества в многоквартирном доме, а также за коммунальные услуги, Собственник обязан уплатить Управляющей компании штрафные санкции - пени, предусмотренные Жилищным кодексом Российской Федерации.</w:t>
      </w:r>
    </w:p>
    <w:p w:rsidR="00245DD0" w:rsidRPr="00BB7B65" w:rsidRDefault="00245DD0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Если иное не предусмотрено законом, несвоевременное внесение платы влечет за собой начисление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оплаты, по день фактической выплаты задолженности включительно.</w:t>
      </w:r>
    </w:p>
    <w:p w:rsidR="00245DD0" w:rsidRPr="00BB7B65" w:rsidRDefault="00245DD0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5.3. Управляющая компания несет установленную законодательством Российской Федерации административную, уголовную и (или) гражданско-правовую ответственность за:</w:t>
      </w:r>
    </w:p>
    <w:p w:rsidR="00245DD0" w:rsidRPr="00BB7B65" w:rsidRDefault="00245DD0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а) нарушение качества предоставления Собственнику коммунальных услуг, ненадлежащее содержание и ремонт общего имущества в многоквартирном доме;</w:t>
      </w:r>
    </w:p>
    <w:p w:rsidR="00245DD0" w:rsidRDefault="00245DD0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б) вред, причиненный жизни, здоровью и имуществу Собственника вследствие нарушения качества предоставления коммунальных услуг, недостатков работ по содержанию и ремонту общего имущества в многоквартирном доме</w:t>
      </w:r>
      <w:r>
        <w:rPr>
          <w:rFonts w:ascii="Times New Roman" w:hAnsi="Times New Roman"/>
          <w:sz w:val="24"/>
          <w:szCs w:val="24"/>
        </w:rPr>
        <w:t>;</w:t>
      </w:r>
    </w:p>
    <w:p w:rsidR="00245DD0" w:rsidRPr="00BB7B65" w:rsidRDefault="00245DD0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BB7B65">
        <w:rPr>
          <w:rFonts w:ascii="Times New Roman" w:hAnsi="Times New Roman"/>
          <w:sz w:val="24"/>
          <w:szCs w:val="24"/>
        </w:rPr>
        <w:t xml:space="preserve"> не предоставлени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BB7B65">
        <w:rPr>
          <w:rFonts w:ascii="Times New Roman" w:hAnsi="Times New Roman"/>
          <w:sz w:val="24"/>
          <w:szCs w:val="24"/>
        </w:rPr>
        <w:t xml:space="preserve"> Собственнику полной и достоверной информации о предоставляемых жилищных и коммунальных услугах;</w:t>
      </w:r>
    </w:p>
    <w:p w:rsidR="00245DD0" w:rsidRPr="00BB7B65" w:rsidRDefault="00245DD0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B7B65">
        <w:rPr>
          <w:rFonts w:ascii="Times New Roman" w:hAnsi="Times New Roman"/>
          <w:sz w:val="24"/>
          <w:szCs w:val="24"/>
        </w:rPr>
        <w:t>) убытки, причиненные Собственнику в результате действия или бездействия Управляющей компании;</w:t>
      </w:r>
    </w:p>
    <w:p w:rsidR="00245DD0" w:rsidRPr="00BB7B65" w:rsidRDefault="00245DD0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) убытки, причиненные Собственнику в результате действия или бездействия третьих лиц, привлекаемых Управляющей компанией для выполнения работ и оказания услуг.</w:t>
      </w:r>
    </w:p>
    <w:p w:rsidR="00245DD0" w:rsidRPr="00BB7B65" w:rsidRDefault="00245DD0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5.4. Собственник несет ответственность за ненадлежащее содержание и ремонт мест общего пользования в случаях: </w:t>
      </w:r>
    </w:p>
    <w:p w:rsidR="00245DD0" w:rsidRDefault="00245DD0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BB7B65">
        <w:rPr>
          <w:rFonts w:ascii="Times New Roman" w:hAnsi="Times New Roman"/>
          <w:sz w:val="24"/>
          <w:szCs w:val="24"/>
        </w:rPr>
        <w:t xml:space="preserve">неисполнения законных предписаний </w:t>
      </w:r>
      <w:r>
        <w:rPr>
          <w:rFonts w:ascii="Times New Roman" w:hAnsi="Times New Roman"/>
          <w:sz w:val="24"/>
          <w:szCs w:val="24"/>
        </w:rPr>
        <w:t xml:space="preserve">органов местного самоуправления, </w:t>
      </w:r>
      <w:r w:rsidRPr="00BB7B65">
        <w:rPr>
          <w:rFonts w:ascii="Times New Roman" w:hAnsi="Times New Roman"/>
          <w:sz w:val="24"/>
          <w:szCs w:val="24"/>
        </w:rPr>
        <w:t>контролирующих органов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B65">
        <w:rPr>
          <w:rFonts w:ascii="Times New Roman" w:hAnsi="Times New Roman"/>
          <w:sz w:val="24"/>
          <w:szCs w:val="24"/>
        </w:rPr>
        <w:t>Управляющей компании</w:t>
      </w:r>
      <w:r>
        <w:rPr>
          <w:rFonts w:ascii="Times New Roman" w:hAnsi="Times New Roman"/>
          <w:sz w:val="24"/>
          <w:szCs w:val="24"/>
        </w:rPr>
        <w:t>;</w:t>
      </w:r>
      <w:r w:rsidRPr="00BB7B65">
        <w:rPr>
          <w:rFonts w:ascii="Times New Roman" w:hAnsi="Times New Roman"/>
          <w:sz w:val="24"/>
          <w:szCs w:val="24"/>
        </w:rPr>
        <w:t xml:space="preserve"> </w:t>
      </w:r>
    </w:p>
    <w:p w:rsidR="00245DD0" w:rsidRPr="00BB7B65" w:rsidRDefault="00245DD0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б) отказа от финансирования необходимых работ и услуг по содержанию и ремонту общего имущества в многоквартирном доме в порядке, установленном законодательством.</w:t>
      </w:r>
    </w:p>
    <w:p w:rsidR="00245DD0" w:rsidRPr="00BB7B65" w:rsidRDefault="00245DD0" w:rsidP="005005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В случае если, проведение текущего либо капитального ремонта дома объективно необходимо для предотвращения причинения вреда жизни и здоровья проживающих, обеспечения их безопасности, а также в случаях выдачи Управляющей компании со</w:t>
      </w:r>
      <w:r>
        <w:rPr>
          <w:rFonts w:ascii="Times New Roman" w:hAnsi="Times New Roman"/>
          <w:sz w:val="24"/>
          <w:szCs w:val="24"/>
        </w:rPr>
        <w:t xml:space="preserve"> стороны контролирующих органов </w:t>
      </w:r>
      <w:r w:rsidRPr="00BB7B65">
        <w:rPr>
          <w:rFonts w:ascii="Times New Roman" w:hAnsi="Times New Roman"/>
          <w:sz w:val="24"/>
          <w:szCs w:val="24"/>
        </w:rPr>
        <w:t xml:space="preserve">обязательных для исполнения предписаний по проведению текущего либо капитального ремонта дома, и при отказе Собственников от его проведения и финансирования, Управляющая компания не несет ответственности за не проведение указанных работ. </w:t>
      </w:r>
    </w:p>
    <w:p w:rsidR="00245DD0" w:rsidRPr="00BB7B65" w:rsidRDefault="00245DD0" w:rsidP="00D12268">
      <w:pPr>
        <w:pStyle w:val="ListParagraph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В случае воспрепятствования законной передачи документации</w:t>
      </w:r>
      <w:r>
        <w:rPr>
          <w:rFonts w:ascii="Times New Roman" w:hAnsi="Times New Roman"/>
          <w:sz w:val="24"/>
          <w:szCs w:val="24"/>
        </w:rPr>
        <w:t xml:space="preserve"> в соответствии                  с п. 3.1.18 настоящего договора</w:t>
      </w:r>
      <w:r w:rsidRPr="00BB7B65">
        <w:rPr>
          <w:rFonts w:ascii="Times New Roman" w:hAnsi="Times New Roman"/>
          <w:sz w:val="24"/>
          <w:szCs w:val="24"/>
        </w:rPr>
        <w:t xml:space="preserve">, Управляющая компания уплачивает из собственных денежных средств неустойку за каждый полный месяц просрочки в размере 10 % (десяти процентов) от среднемесячного сбора денежных средств, поступающих от Собственников за последние 12 (двенадцать) месяцев, предшествующих принятию решения Общим собранием о расторжении </w:t>
      </w:r>
      <w:r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оговора управления многоквартирного дома. Неустойка уплачивается на лицевой счет дома вновь выбранной управляющей компании.</w:t>
      </w:r>
    </w:p>
    <w:p w:rsidR="00245DD0" w:rsidRPr="00BB7B65" w:rsidRDefault="00245DD0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5.6. Собственники, не обеспечившие допуск в свое жилое помещение специалистов Управляющей компании и (или) специалистов аварийно-технических служб для устранения аварий и осмотра инженерного оборудования, профилактического осмотра и ремонтных работ, указанных в </w:t>
      </w:r>
      <w:r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 xml:space="preserve">оговоре, несут имущественную ответственность за ущерб, наступивший вследствие подобных действий перед Управляющей компанией и третьими лицами (другими Собственниками, </w:t>
      </w:r>
      <w:r>
        <w:rPr>
          <w:rFonts w:ascii="Times New Roman" w:hAnsi="Times New Roman"/>
          <w:sz w:val="24"/>
          <w:szCs w:val="24"/>
        </w:rPr>
        <w:t>Пользователями</w:t>
      </w:r>
      <w:r w:rsidRPr="00BB7B65">
        <w:rPr>
          <w:rFonts w:ascii="Times New Roman" w:hAnsi="Times New Roman"/>
          <w:sz w:val="24"/>
          <w:szCs w:val="24"/>
        </w:rPr>
        <w:t>, членами их семей).</w:t>
      </w:r>
    </w:p>
    <w:p w:rsidR="00245DD0" w:rsidRPr="00BB7B65" w:rsidRDefault="00245DD0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5DD0" w:rsidRPr="00BB7B65" w:rsidRDefault="00245DD0" w:rsidP="00D122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B7B65">
        <w:rPr>
          <w:rFonts w:ascii="Times New Roman" w:hAnsi="Times New Roman"/>
          <w:b/>
          <w:sz w:val="24"/>
          <w:szCs w:val="24"/>
        </w:rPr>
        <w:t>ОСУЩЕСТВЛЕНИЕ КОНТРОЛЯ ЗА ВЫПОЛНЕНИЕМ УПРАВЛЯЮЩЕЙ КОМПАНИЕЙ ОБЯЗАТЕЛЬСТВ ПО ДОГОВОРУ</w:t>
      </w:r>
    </w:p>
    <w:p w:rsidR="00245DD0" w:rsidRPr="00BB7B65" w:rsidRDefault="00245DD0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5DD0" w:rsidRPr="00BB7B65" w:rsidRDefault="00245DD0" w:rsidP="00EE57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6.1. Контроль </w:t>
      </w:r>
      <w:r>
        <w:rPr>
          <w:rFonts w:ascii="Times New Roman" w:hAnsi="Times New Roman"/>
          <w:sz w:val="24"/>
          <w:szCs w:val="24"/>
        </w:rPr>
        <w:t>за</w:t>
      </w:r>
      <w:r w:rsidRPr="00BB7B65">
        <w:rPr>
          <w:rFonts w:ascii="Times New Roman" w:hAnsi="Times New Roman"/>
          <w:sz w:val="24"/>
          <w:szCs w:val="24"/>
        </w:rPr>
        <w:t xml:space="preserve"> выполнением Управляющей компанией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 xml:space="preserve">оговору </w:t>
      </w:r>
      <w:r>
        <w:rPr>
          <w:rFonts w:ascii="Times New Roman" w:hAnsi="Times New Roman"/>
          <w:sz w:val="24"/>
          <w:szCs w:val="24"/>
        </w:rPr>
        <w:t>осуществляется п</w:t>
      </w:r>
      <w:r w:rsidRPr="00BB7B65">
        <w:rPr>
          <w:rFonts w:ascii="Times New Roman" w:hAnsi="Times New Roman"/>
          <w:sz w:val="24"/>
          <w:szCs w:val="24"/>
        </w:rPr>
        <w:t>утем осуществления контрольных функций за деятельностью Управляющей компании рабочего органа собственников помещений многоквартирного дома - Советом многоквартирного дома, действующим в соответствии с Жилищным кодексом Российской Федерации, Постановлением Правительства РФ от 23.09.2010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BB7B65">
        <w:rPr>
          <w:rFonts w:ascii="Times New Roman" w:hAnsi="Times New Roman"/>
          <w:sz w:val="24"/>
          <w:szCs w:val="24"/>
        </w:rPr>
        <w:t xml:space="preserve"> № 731 «Об утверждении стандарта раскрытия информации организациями, осуществляющими деятельность в сфере управления многоквартирными домами» и настоящим </w:t>
      </w:r>
      <w:r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оговором.</w:t>
      </w:r>
    </w:p>
    <w:p w:rsidR="00245DD0" w:rsidRPr="00BB7B65" w:rsidRDefault="00245DD0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5DD0" w:rsidRPr="00BB7B65" w:rsidRDefault="00245DD0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B7B65">
        <w:rPr>
          <w:rFonts w:ascii="Times New Roman" w:hAnsi="Times New Roman"/>
          <w:b/>
          <w:sz w:val="24"/>
          <w:szCs w:val="24"/>
        </w:rPr>
        <w:t>7. ПРОЧИЕ УСЛОВИЯ</w:t>
      </w:r>
    </w:p>
    <w:p w:rsidR="00245DD0" w:rsidRPr="00BB7B65" w:rsidRDefault="00245DD0" w:rsidP="00500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5DD0" w:rsidRPr="00BB7B65" w:rsidRDefault="00245DD0" w:rsidP="00D12268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Договор считается заключенным со дня его подписания Сторонами и действует один год. При отсутствии заявления одной из сторон о прекращении </w:t>
      </w:r>
      <w:r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 xml:space="preserve">оговора управления многоквартирным домом по окончании срока, </w:t>
      </w:r>
      <w:r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 xml:space="preserve">оговор считается продлённым на тот же срок и на тех же условиях, какие были предусмотрены данным </w:t>
      </w:r>
      <w:r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оговором.</w:t>
      </w:r>
    </w:p>
    <w:p w:rsidR="00245DD0" w:rsidRPr="00BB7B65" w:rsidRDefault="00245DD0" w:rsidP="00D12268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>Совет многоквартирного дома назначает уполномоченных лиц для приёма-передачи технических и финансовых документов новой управляющей компании, которую изберёт Общее собрание.</w:t>
      </w:r>
    </w:p>
    <w:p w:rsidR="00245DD0" w:rsidRPr="00BB7B65" w:rsidRDefault="00245DD0" w:rsidP="00D12268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Любой пункт </w:t>
      </w:r>
      <w:r>
        <w:rPr>
          <w:rFonts w:ascii="Times New Roman" w:hAnsi="Times New Roman"/>
          <w:sz w:val="24"/>
          <w:szCs w:val="24"/>
        </w:rPr>
        <w:t xml:space="preserve"> настоящего Д</w:t>
      </w:r>
      <w:r w:rsidRPr="00BB7B65">
        <w:rPr>
          <w:rFonts w:ascii="Times New Roman" w:hAnsi="Times New Roman"/>
          <w:sz w:val="24"/>
          <w:szCs w:val="24"/>
        </w:rPr>
        <w:t xml:space="preserve">оговора может быть изменен или исключен из текста </w:t>
      </w:r>
      <w:r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оговора на основании решения Общего собрания по предложению Собственника или в судебном порядке, как несоответствующий законодательству Российской Федерации.</w:t>
      </w:r>
    </w:p>
    <w:p w:rsidR="00245DD0" w:rsidRPr="00BB7B65" w:rsidRDefault="00245DD0" w:rsidP="00D12268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Все изменения и дополнения к настоящему </w:t>
      </w:r>
      <w:r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 xml:space="preserve">оговору осуществляется в порядке, предусмотренном жилищным и гражданским законодательством Российской Федерации, а также настоящим </w:t>
      </w:r>
      <w:r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 xml:space="preserve">оговором. Оформляются дополнительным соглашением, составленным в письменной форме и утвержденным </w:t>
      </w:r>
      <w:r>
        <w:rPr>
          <w:rFonts w:ascii="Times New Roman" w:hAnsi="Times New Roman"/>
          <w:sz w:val="24"/>
          <w:szCs w:val="24"/>
        </w:rPr>
        <w:t>О</w:t>
      </w:r>
      <w:r w:rsidRPr="00BB7B65">
        <w:rPr>
          <w:rFonts w:ascii="Times New Roman" w:hAnsi="Times New Roman"/>
          <w:sz w:val="24"/>
          <w:szCs w:val="24"/>
        </w:rPr>
        <w:t>бщим собранием Собственников.</w:t>
      </w:r>
    </w:p>
    <w:p w:rsidR="00245DD0" w:rsidRPr="00BB7B65" w:rsidRDefault="00245DD0" w:rsidP="00D12268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Стороны вправе расторгнуть </w:t>
      </w:r>
      <w:r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 по взаимному согласию.</w:t>
      </w:r>
    </w:p>
    <w:p w:rsidR="00245DD0" w:rsidRPr="00BB7B65" w:rsidRDefault="00245DD0" w:rsidP="00D12268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Расторжение </w:t>
      </w:r>
      <w:r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 xml:space="preserve">оговора в одностороннем порядке допускается в случаях и в порядке, предусмотренных законодательством Российской Федерации и </w:t>
      </w:r>
      <w:r>
        <w:rPr>
          <w:rFonts w:ascii="Times New Roman" w:hAnsi="Times New Roman"/>
          <w:sz w:val="24"/>
          <w:szCs w:val="24"/>
        </w:rPr>
        <w:t xml:space="preserve">настоящим </w:t>
      </w:r>
      <w:r w:rsidRPr="00BB7B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оговором.</w:t>
      </w:r>
    </w:p>
    <w:p w:rsidR="00245DD0" w:rsidRPr="00BB7B65" w:rsidRDefault="00245DD0" w:rsidP="00D12268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Наличие какой-либо задолженности перед Управляющей компанией со стороны, как отдельных Собственников, так и в целом по многоквартирному дому, не может служить достаточным основанием для воспрепятствования передаче технической и финансовой документации (через председателя Совета многоквартирного дома или другого лица, уполномоченного Советом многоквартирного дома) новой управляющей компании, если Общее собрание примет решение о расторжении </w:t>
      </w:r>
      <w:r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оговора управления многоквартирного дома.</w:t>
      </w:r>
    </w:p>
    <w:p w:rsidR="00245DD0" w:rsidRDefault="00245DD0" w:rsidP="00D12268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7C48">
        <w:rPr>
          <w:rFonts w:ascii="Times New Roman" w:hAnsi="Times New Roman"/>
          <w:sz w:val="24"/>
          <w:szCs w:val="24"/>
        </w:rPr>
        <w:t xml:space="preserve">Настоящий Договор составлен на ___ листах, один экземпляр хранится в Управляющей компании, а второй – передается Собственнику после подписания данного Договора. Все Приложения к настоящему Договору являются его неотъемлемой частью. </w:t>
      </w:r>
    </w:p>
    <w:p w:rsidR="00245DD0" w:rsidRDefault="00245DD0" w:rsidP="00D12268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утраты технической документации на многоквартирный дом, ее восстановление, осуществляется Собственниками за свой счет, при этом, понесенные Собственниками расходы обязана возместить Управляющая компания.</w:t>
      </w:r>
    </w:p>
    <w:p w:rsidR="00245DD0" w:rsidRDefault="00245DD0" w:rsidP="008A0488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B65">
        <w:rPr>
          <w:rFonts w:ascii="Times New Roman" w:hAnsi="Times New Roman"/>
          <w:sz w:val="24"/>
          <w:szCs w:val="24"/>
        </w:rPr>
        <w:t xml:space="preserve">Все споры, возникшие из </w:t>
      </w:r>
      <w:r>
        <w:rPr>
          <w:rFonts w:ascii="Times New Roman" w:hAnsi="Times New Roman"/>
          <w:sz w:val="24"/>
          <w:szCs w:val="24"/>
        </w:rPr>
        <w:t>Д</w:t>
      </w:r>
      <w:r w:rsidRPr="00BB7B65">
        <w:rPr>
          <w:rFonts w:ascii="Times New Roman" w:hAnsi="Times New Roman"/>
          <w:sz w:val="24"/>
          <w:szCs w:val="24"/>
        </w:rPr>
        <w:t>оговора или в связи с ним, разрешаются Сторонами путем переговоров. В случае если Стороны не могут достигнуть взаимного соглашения споры и разногласия разрешаются в судебном порядке по заявлению одной из Сторон.</w:t>
      </w:r>
    </w:p>
    <w:p w:rsidR="00245DD0" w:rsidRDefault="00245DD0" w:rsidP="000316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D0" w:rsidRDefault="00245DD0" w:rsidP="000316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D0" w:rsidRPr="008A0488" w:rsidRDefault="00245DD0" w:rsidP="000316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679"/>
        <w:gridCol w:w="5136"/>
      </w:tblGrid>
      <w:tr w:rsidR="00245DD0" w:rsidRPr="00E40DAB" w:rsidTr="00E40DAB">
        <w:trPr>
          <w:trHeight w:val="3946"/>
        </w:trPr>
        <w:tc>
          <w:tcPr>
            <w:tcW w:w="4679" w:type="dxa"/>
          </w:tcPr>
          <w:p w:rsidR="00245DD0" w:rsidRPr="00E40DAB" w:rsidRDefault="00245DD0" w:rsidP="00E40DA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Управляющая компания:</w:t>
            </w:r>
          </w:p>
          <w:p w:rsidR="00245DD0" w:rsidRPr="00E40DAB" w:rsidRDefault="00245DD0" w:rsidP="00E40D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Pr="00E40D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«ЭКЗ»</w:t>
            </w:r>
          </w:p>
          <w:p w:rsidR="00245DD0" w:rsidRPr="00E40DAB" w:rsidRDefault="00245DD0" w:rsidP="00E40D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Юридический адрес: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413107, Саратовская область, г.Энгельс, ул.Трудовая, д.12</w:t>
            </w:r>
          </w:p>
          <w:p w:rsidR="00245DD0" w:rsidRPr="00E40DAB" w:rsidRDefault="00245DD0" w:rsidP="00E40D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к/с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30101810200000000607</w:t>
            </w:r>
          </w:p>
          <w:p w:rsidR="00245DD0" w:rsidRPr="00E40DAB" w:rsidRDefault="00245DD0" w:rsidP="00E40D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р/с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40702810756000002506</w:t>
            </w:r>
          </w:p>
          <w:p w:rsidR="00245DD0" w:rsidRPr="00E40DAB" w:rsidRDefault="00245DD0" w:rsidP="00E40D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043601607</w:t>
            </w:r>
          </w:p>
          <w:p w:rsidR="00245DD0" w:rsidRPr="00E40DAB" w:rsidRDefault="00245DD0" w:rsidP="00E40D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ИНН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6449010414</w:t>
            </w:r>
          </w:p>
          <w:p w:rsidR="00245DD0" w:rsidRPr="00E40DAB" w:rsidRDefault="00245DD0" w:rsidP="00E40D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КПП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644901001</w:t>
            </w:r>
          </w:p>
          <w:p w:rsidR="00245DD0" w:rsidRPr="00E40DAB" w:rsidRDefault="00245DD0" w:rsidP="00E40D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ОГРН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1026401991252</w:t>
            </w:r>
          </w:p>
          <w:p w:rsidR="00245DD0" w:rsidRPr="00E40DAB" w:rsidRDefault="00245DD0" w:rsidP="00E40D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(8453) 54-40-54</w:t>
            </w:r>
          </w:p>
          <w:p w:rsidR="00245DD0" w:rsidRDefault="00245DD0" w:rsidP="00E40D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Официальный сайт компании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245DD0" w:rsidRPr="000C1272" w:rsidRDefault="00245DD0" w:rsidP="00E40D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hyperlink r:id="rId14" w:history="1">
              <w:r w:rsidRPr="005E1721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en-US"/>
                </w:rPr>
                <w:t>www</w:t>
              </w:r>
              <w:r w:rsidRPr="000C12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en-US"/>
                </w:rPr>
                <w:t>.</w:t>
              </w:r>
              <w:r w:rsidRPr="005E1721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en-US"/>
                </w:rPr>
                <w:t>complex</w:t>
              </w:r>
              <w:r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en-US"/>
                </w:rPr>
                <w:t>-p</w:t>
              </w:r>
              <w:r w:rsidRPr="005E1721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en-US"/>
                </w:rPr>
                <w:t>lyage</w:t>
              </w:r>
              <w:r w:rsidRPr="000C127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en-US"/>
                </w:rPr>
                <w:t>.</w:t>
              </w:r>
              <w:r w:rsidRPr="005E1721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en-US"/>
                </w:rPr>
                <w:t>ru</w:t>
              </w:r>
            </w:hyperlink>
            <w:r w:rsidRPr="000C12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245DD0" w:rsidRPr="00E40DAB" w:rsidRDefault="00245DD0" w:rsidP="00E40D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50" w:type="dxa"/>
          </w:tcPr>
          <w:p w:rsidR="00245DD0" w:rsidRPr="00E40DAB" w:rsidRDefault="00245DD0" w:rsidP="00E40DA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Собственник:</w:t>
            </w:r>
          </w:p>
          <w:p w:rsidR="00245DD0" w:rsidRPr="00E40DAB" w:rsidRDefault="00245DD0" w:rsidP="00E40D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Фамилия: </w:t>
            </w:r>
          </w:p>
          <w:p w:rsidR="00245DD0" w:rsidRPr="00E40DAB" w:rsidRDefault="00245DD0" w:rsidP="00E40D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Имя: </w:t>
            </w:r>
          </w:p>
          <w:p w:rsidR="00245DD0" w:rsidRPr="00E40DAB" w:rsidRDefault="00245DD0" w:rsidP="00E40D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Отчество: </w:t>
            </w:r>
          </w:p>
          <w:p w:rsidR="00245DD0" w:rsidRPr="00E40DAB" w:rsidRDefault="00245DD0" w:rsidP="00E40D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Адрес регистрации:  _______________________</w:t>
            </w:r>
          </w:p>
          <w:p w:rsidR="00245DD0" w:rsidRPr="00E40DAB" w:rsidRDefault="00245DD0" w:rsidP="00E40D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_________________________________________</w:t>
            </w:r>
          </w:p>
          <w:p w:rsidR="00245DD0" w:rsidRPr="00E40DAB" w:rsidRDefault="00245DD0" w:rsidP="00E40D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________________________________________</w:t>
            </w:r>
          </w:p>
          <w:p w:rsidR="00245DD0" w:rsidRPr="00E40DAB" w:rsidRDefault="00245DD0" w:rsidP="00E40D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Паспортные данные:</w:t>
            </w:r>
          </w:p>
          <w:p w:rsidR="00245DD0" w:rsidRPr="00E40DAB" w:rsidRDefault="00245DD0" w:rsidP="00E40D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серия _______________ № _________________ </w:t>
            </w:r>
          </w:p>
          <w:p w:rsidR="00245DD0" w:rsidRPr="00E40DAB" w:rsidRDefault="00245DD0" w:rsidP="00E40D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дата выдачи _____________________________</w:t>
            </w:r>
          </w:p>
          <w:p w:rsidR="00245DD0" w:rsidRPr="00E40DAB" w:rsidRDefault="00245DD0" w:rsidP="00E40D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выдан __________________________________</w:t>
            </w:r>
          </w:p>
          <w:p w:rsidR="00245DD0" w:rsidRPr="00E40DAB" w:rsidRDefault="00245DD0" w:rsidP="00E40D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________________________________________</w:t>
            </w:r>
          </w:p>
          <w:p w:rsidR="00245DD0" w:rsidRPr="00E40DAB" w:rsidRDefault="00245DD0" w:rsidP="00E40D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________________________________________</w:t>
            </w:r>
          </w:p>
          <w:p w:rsidR="00245DD0" w:rsidRPr="00E40DAB" w:rsidRDefault="00245DD0" w:rsidP="00E40D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Реквизиты документа подтверждающего право собственности:___________________________</w:t>
            </w:r>
          </w:p>
          <w:p w:rsidR="00245DD0" w:rsidRPr="00E40DAB" w:rsidRDefault="00245DD0" w:rsidP="00E40D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Контактный телефон: _____________________</w:t>
            </w:r>
          </w:p>
          <w:p w:rsidR="00245DD0" w:rsidRPr="00E40DAB" w:rsidRDefault="00245DD0" w:rsidP="00E40DA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245DD0" w:rsidRPr="00BB7B65" w:rsidRDefault="00245DD0" w:rsidP="00577920">
      <w:pPr>
        <w:pStyle w:val="10"/>
        <w:shd w:val="clear" w:color="auto" w:fill="auto"/>
        <w:tabs>
          <w:tab w:val="left" w:pos="1230"/>
        </w:tabs>
        <w:spacing w:before="0" w:after="0" w:line="240" w:lineRule="auto"/>
        <w:ind w:right="40"/>
        <w:rPr>
          <w:sz w:val="24"/>
          <w:szCs w:val="24"/>
        </w:rPr>
      </w:pPr>
    </w:p>
    <w:p w:rsidR="00245DD0" w:rsidRPr="00BB7B65" w:rsidRDefault="00245DD0" w:rsidP="00577920">
      <w:pPr>
        <w:pStyle w:val="10"/>
        <w:shd w:val="clear" w:color="auto" w:fill="auto"/>
        <w:tabs>
          <w:tab w:val="left" w:pos="1230"/>
        </w:tabs>
        <w:spacing w:before="0" w:after="0" w:line="240" w:lineRule="auto"/>
        <w:ind w:right="40"/>
        <w:rPr>
          <w:sz w:val="24"/>
          <w:szCs w:val="24"/>
        </w:rPr>
      </w:pPr>
    </w:p>
    <w:p w:rsidR="00245DD0" w:rsidRPr="00BB7B65" w:rsidRDefault="00245DD0" w:rsidP="00577920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BB7B65">
        <w:rPr>
          <w:rFonts w:ascii="Times New Roman" w:hAnsi="Times New Roman"/>
          <w:b/>
          <w:iCs/>
          <w:sz w:val="24"/>
          <w:szCs w:val="24"/>
        </w:rPr>
        <w:br w:type="page"/>
      </w:r>
    </w:p>
    <w:p w:rsidR="00245DD0" w:rsidRPr="00AB2551" w:rsidRDefault="00245DD0" w:rsidP="0003161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iCs/>
          <w:sz w:val="24"/>
          <w:szCs w:val="24"/>
        </w:rPr>
      </w:pPr>
      <w:r w:rsidRPr="00AB2551">
        <w:rPr>
          <w:rFonts w:ascii="Times New Roman" w:hAnsi="Times New Roman"/>
          <w:b/>
          <w:iCs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iCs/>
          <w:sz w:val="24"/>
          <w:szCs w:val="24"/>
        </w:rPr>
        <w:t>1</w:t>
      </w:r>
    </w:p>
    <w:p w:rsidR="00245DD0" w:rsidRPr="00AB2551" w:rsidRDefault="00245DD0" w:rsidP="0003161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AB2551">
        <w:rPr>
          <w:rFonts w:ascii="Times New Roman" w:hAnsi="Times New Roman"/>
          <w:sz w:val="24"/>
          <w:szCs w:val="24"/>
        </w:rPr>
        <w:t>к договору управления многоквартирным</w:t>
      </w:r>
    </w:p>
    <w:p w:rsidR="00245DD0" w:rsidRPr="00AB2551" w:rsidRDefault="00245DD0" w:rsidP="0003161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AB2551">
        <w:rPr>
          <w:rFonts w:ascii="Times New Roman" w:hAnsi="Times New Roman"/>
          <w:sz w:val="24"/>
          <w:szCs w:val="24"/>
        </w:rPr>
        <w:t xml:space="preserve">домом, расположенным по адресу: </w:t>
      </w:r>
    </w:p>
    <w:p w:rsidR="00245DD0" w:rsidRPr="00AB2551" w:rsidRDefault="00245DD0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AB2551">
        <w:rPr>
          <w:rFonts w:ascii="Times New Roman" w:hAnsi="Times New Roman"/>
          <w:sz w:val="24"/>
          <w:szCs w:val="24"/>
        </w:rPr>
        <w:t>____________________________________, д._____.</w:t>
      </w:r>
    </w:p>
    <w:p w:rsidR="00245DD0" w:rsidRPr="00AB2551" w:rsidRDefault="00245DD0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AB2551">
        <w:rPr>
          <w:rFonts w:ascii="Times New Roman" w:hAnsi="Times New Roman"/>
          <w:bCs/>
          <w:sz w:val="24"/>
          <w:szCs w:val="24"/>
        </w:rPr>
        <w:t>от «___» ________ 201_ г. № ____</w:t>
      </w:r>
    </w:p>
    <w:p w:rsidR="00245DD0" w:rsidRPr="00AB2551" w:rsidRDefault="00245DD0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AB2551">
        <w:rPr>
          <w:rFonts w:ascii="Times New Roman" w:hAnsi="Times New Roman"/>
          <w:b/>
          <w:sz w:val="24"/>
          <w:szCs w:val="24"/>
        </w:rPr>
        <w:t>Перечень работ и услуг по содержанию общего имущества в многоквартирном доме</w:t>
      </w:r>
    </w:p>
    <w:p w:rsidR="00245DD0" w:rsidRPr="00AB2551" w:rsidRDefault="00245DD0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967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8"/>
        <w:gridCol w:w="2399"/>
        <w:gridCol w:w="1878"/>
      </w:tblGrid>
      <w:tr w:rsidR="00245DD0" w:rsidRPr="00E40DAB" w:rsidTr="002E6E70">
        <w:trPr>
          <w:trHeight w:val="663"/>
        </w:trPr>
        <w:tc>
          <w:tcPr>
            <w:tcW w:w="5398" w:type="dxa"/>
            <w:vAlign w:val="center"/>
          </w:tcPr>
          <w:p w:rsidR="00245DD0" w:rsidRPr="00E40DAB" w:rsidRDefault="00245DD0" w:rsidP="008C4442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right="153" w:firstLine="284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DAB">
              <w:rPr>
                <w:rFonts w:ascii="Times New Roman" w:hAnsi="Times New Roman"/>
                <w:bCs/>
                <w:sz w:val="24"/>
                <w:szCs w:val="24"/>
              </w:rPr>
              <w:t>Наименование работ и услуг по содержанию общего имущества в многоквартирном доме</w:t>
            </w:r>
          </w:p>
        </w:tc>
        <w:tc>
          <w:tcPr>
            <w:tcW w:w="2399" w:type="dxa"/>
            <w:vAlign w:val="center"/>
          </w:tcPr>
          <w:p w:rsidR="00245DD0" w:rsidRPr="00E40DAB" w:rsidRDefault="00245DD0" w:rsidP="003A2EA9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right="76" w:firstLine="27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40DAB">
              <w:rPr>
                <w:rFonts w:ascii="Times New Roman" w:hAnsi="Times New Roman"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1878" w:type="dxa"/>
            <w:vAlign w:val="center"/>
          </w:tcPr>
          <w:p w:rsidR="00245DD0" w:rsidRPr="00E40DAB" w:rsidRDefault="00245DD0" w:rsidP="00463ABE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DAB">
              <w:rPr>
                <w:rFonts w:ascii="Times New Roman" w:hAnsi="Times New Roman"/>
                <w:bCs/>
                <w:sz w:val="24"/>
                <w:szCs w:val="24"/>
              </w:rPr>
              <w:t>Цена за год</w:t>
            </w:r>
          </w:p>
        </w:tc>
      </w:tr>
      <w:tr w:rsidR="00245DD0" w:rsidRPr="00E40DAB" w:rsidTr="00620443">
        <w:trPr>
          <w:trHeight w:val="1365"/>
        </w:trPr>
        <w:tc>
          <w:tcPr>
            <w:tcW w:w="53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0DAB">
              <w:rPr>
                <w:rFonts w:ascii="Times New Roman" w:hAnsi="Times New Roman"/>
                <w:b/>
                <w:bCs/>
                <w:sz w:val="24"/>
                <w:szCs w:val="24"/>
              </w:rPr>
              <w:t>1. Содержание</w:t>
            </w:r>
          </w:p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5DD0" w:rsidRPr="00E40DAB" w:rsidRDefault="00245DD0" w:rsidP="003A2EA9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right="76" w:firstLine="27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245DD0" w:rsidRPr="00E40DAB" w:rsidRDefault="00245DD0" w:rsidP="003A2EA9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5DD0" w:rsidRPr="00E40DAB" w:rsidTr="00620443">
        <w:trPr>
          <w:trHeight w:val="825"/>
        </w:trPr>
        <w:tc>
          <w:tcPr>
            <w:tcW w:w="5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0DAB">
              <w:rPr>
                <w:rFonts w:ascii="Times New Roman" w:hAnsi="Times New Roman"/>
                <w:b/>
                <w:bCs/>
                <w:sz w:val="24"/>
                <w:szCs w:val="24"/>
              </w:rPr>
              <w:t>2. Текущий ремонт</w:t>
            </w:r>
          </w:p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DD0" w:rsidRPr="00E40DAB" w:rsidRDefault="00245DD0" w:rsidP="003A2EA9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right="76" w:firstLine="27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245DD0" w:rsidRPr="00E40DAB" w:rsidRDefault="00245DD0" w:rsidP="003A2EA9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5DD0" w:rsidRPr="00E40DAB" w:rsidTr="00620443">
        <w:trPr>
          <w:trHeight w:val="825"/>
        </w:trPr>
        <w:tc>
          <w:tcPr>
            <w:tcW w:w="5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0DAB">
              <w:rPr>
                <w:rFonts w:ascii="Times New Roman" w:hAnsi="Times New Roman"/>
                <w:b/>
                <w:bCs/>
                <w:sz w:val="24"/>
                <w:szCs w:val="24"/>
              </w:rPr>
              <w:t>3. Услуги по управлению многоквартирным домом</w:t>
            </w:r>
          </w:p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DD0" w:rsidRPr="00E40DAB" w:rsidRDefault="00245DD0" w:rsidP="002E6E70">
            <w:pPr>
              <w:tabs>
                <w:tab w:val="left" w:pos="486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426" w:right="153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DD0" w:rsidRPr="00E40DAB" w:rsidRDefault="00245DD0" w:rsidP="003A2EA9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right="76" w:firstLine="27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245DD0" w:rsidRPr="00E40DAB" w:rsidRDefault="00245DD0" w:rsidP="003A2EA9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45DD0" w:rsidRPr="00AB2551" w:rsidRDefault="00245DD0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45DD0" w:rsidRPr="00AB2551" w:rsidRDefault="00245DD0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B2551">
        <w:rPr>
          <w:rFonts w:ascii="Times New Roman" w:hAnsi="Times New Roman"/>
          <w:sz w:val="24"/>
          <w:szCs w:val="24"/>
        </w:rPr>
        <w:t>В случае утверждения «</w:t>
      </w:r>
      <w:r w:rsidRPr="00AB2551">
        <w:rPr>
          <w:rFonts w:ascii="Times New Roman" w:hAnsi="Times New Roman"/>
          <w:bCs/>
          <w:sz w:val="24"/>
          <w:szCs w:val="24"/>
        </w:rPr>
        <w:t>Перечня услуг и работ, необходимых для обеспечения надлежащего содержания общего имущества в многоквартирном доме</w:t>
      </w:r>
      <w:r w:rsidRPr="00463ABE">
        <w:rPr>
          <w:rFonts w:ascii="Times New Roman" w:hAnsi="Times New Roman"/>
          <w:bCs/>
          <w:sz w:val="24"/>
          <w:szCs w:val="24"/>
        </w:rPr>
        <w:t xml:space="preserve">, </w:t>
      </w:r>
      <w:hyperlink r:id="rId15" w:history="1">
        <w:r w:rsidRPr="00463ABE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порядка</w:t>
        </w:r>
      </w:hyperlink>
      <w:r w:rsidRPr="00463ABE">
        <w:rPr>
          <w:rFonts w:ascii="Times New Roman" w:hAnsi="Times New Roman"/>
          <w:bCs/>
          <w:sz w:val="24"/>
          <w:szCs w:val="24"/>
        </w:rPr>
        <w:t xml:space="preserve"> их </w:t>
      </w:r>
      <w:r w:rsidRPr="00AB2551">
        <w:rPr>
          <w:rFonts w:ascii="Times New Roman" w:hAnsi="Times New Roman"/>
          <w:bCs/>
          <w:sz w:val="24"/>
          <w:szCs w:val="24"/>
        </w:rPr>
        <w:t>оказания и выполнения» на уровне нормативно-правового акта, применяется перечень, установленный таким нормативно-правовым актом.</w:t>
      </w:r>
    </w:p>
    <w:p w:rsidR="00245DD0" w:rsidRPr="00AB2551" w:rsidRDefault="00245DD0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245DD0" w:rsidRPr="00AB2551" w:rsidRDefault="00245DD0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245DD0" w:rsidRPr="00AB2551" w:rsidRDefault="00245DD0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245DD0" w:rsidRPr="00AB2551" w:rsidRDefault="00245DD0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AB2551">
        <w:rPr>
          <w:rFonts w:ascii="Times New Roman" w:hAnsi="Times New Roman"/>
          <w:b/>
          <w:sz w:val="24"/>
          <w:szCs w:val="24"/>
        </w:rPr>
        <w:t xml:space="preserve">Управляющая компания: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AB2551">
        <w:rPr>
          <w:rFonts w:ascii="Times New Roman" w:hAnsi="Times New Roman"/>
          <w:b/>
          <w:sz w:val="24"/>
          <w:szCs w:val="24"/>
        </w:rPr>
        <w:t>Собственник:</w:t>
      </w:r>
    </w:p>
    <w:p w:rsidR="00245DD0" w:rsidRPr="00AB2551" w:rsidRDefault="00245DD0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B2551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bookmarkStart w:id="0" w:name="_GoBack"/>
      <w:bookmarkEnd w:id="0"/>
      <w:r w:rsidRPr="00AB2551">
        <w:rPr>
          <w:rFonts w:ascii="Times New Roman" w:hAnsi="Times New Roman"/>
          <w:sz w:val="24"/>
          <w:szCs w:val="24"/>
        </w:rPr>
        <w:t xml:space="preserve"> _______________________________________</w:t>
      </w:r>
    </w:p>
    <w:p w:rsidR="00245DD0" w:rsidRPr="00AB2551" w:rsidRDefault="00245DD0" w:rsidP="008C444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45DD0" w:rsidRPr="00116AD0" w:rsidRDefault="00245DD0" w:rsidP="00116AD0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b/>
          <w:iCs/>
          <w:sz w:val="24"/>
          <w:szCs w:val="24"/>
        </w:rPr>
      </w:pPr>
      <w:r w:rsidRPr="00116AD0">
        <w:rPr>
          <w:rFonts w:ascii="Times New Roman" w:hAnsi="Times New Roman"/>
          <w:b/>
          <w:iCs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iCs/>
          <w:sz w:val="24"/>
          <w:szCs w:val="24"/>
        </w:rPr>
        <w:t>2</w:t>
      </w:r>
    </w:p>
    <w:p w:rsidR="00245DD0" w:rsidRPr="00116AD0" w:rsidRDefault="00245DD0" w:rsidP="00116AD0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116AD0">
        <w:rPr>
          <w:rFonts w:ascii="Times New Roman" w:hAnsi="Times New Roman"/>
          <w:sz w:val="24"/>
          <w:szCs w:val="24"/>
        </w:rPr>
        <w:t>к договору управления многоквартирным</w:t>
      </w:r>
    </w:p>
    <w:p w:rsidR="00245DD0" w:rsidRPr="00116AD0" w:rsidRDefault="00245DD0" w:rsidP="00116AD0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116AD0">
        <w:rPr>
          <w:rFonts w:ascii="Times New Roman" w:hAnsi="Times New Roman"/>
          <w:sz w:val="24"/>
          <w:szCs w:val="24"/>
        </w:rPr>
        <w:t xml:space="preserve">домом, расположенным по адресу: </w:t>
      </w:r>
    </w:p>
    <w:p w:rsidR="00245DD0" w:rsidRPr="00116AD0" w:rsidRDefault="00245DD0" w:rsidP="00116AD0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116AD0">
        <w:rPr>
          <w:rFonts w:ascii="Times New Roman" w:hAnsi="Times New Roman"/>
          <w:sz w:val="24"/>
          <w:szCs w:val="24"/>
        </w:rPr>
        <w:t>____________________________________, д._____.</w:t>
      </w:r>
    </w:p>
    <w:p w:rsidR="00245DD0" w:rsidRDefault="00245DD0" w:rsidP="00116AD0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116AD0">
        <w:rPr>
          <w:rFonts w:ascii="Times New Roman" w:hAnsi="Times New Roman"/>
          <w:bCs/>
          <w:sz w:val="24"/>
          <w:szCs w:val="24"/>
        </w:rPr>
        <w:t>от «___» ________ 201_ г. № ____</w:t>
      </w:r>
    </w:p>
    <w:p w:rsidR="00245DD0" w:rsidRDefault="00245D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45DD0" w:rsidRDefault="00245D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45DD0" w:rsidRDefault="00245D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45DD0" w:rsidRDefault="00245D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45DD0" w:rsidRPr="00511292" w:rsidRDefault="00245DD0" w:rsidP="00511292">
      <w:pPr>
        <w:shd w:val="clear" w:color="auto" w:fill="FFFFFF"/>
        <w:jc w:val="center"/>
        <w:rPr>
          <w:rFonts w:ascii="Times New Roman" w:hAnsi="Times New Roman"/>
          <w:b/>
          <w:bCs/>
          <w:szCs w:val="28"/>
          <w:lang w:eastAsia="en-US"/>
        </w:rPr>
      </w:pPr>
      <w:r w:rsidRPr="00511292">
        <w:rPr>
          <w:rFonts w:ascii="Times New Roman" w:hAnsi="Times New Roman"/>
          <w:b/>
          <w:bCs/>
          <w:szCs w:val="28"/>
          <w:lang w:eastAsia="en-US"/>
        </w:rPr>
        <w:t>Сведения о деятельности управляющей организации за отчетный период</w:t>
      </w:r>
    </w:p>
    <w:p w:rsidR="00245DD0" w:rsidRPr="00511292" w:rsidRDefault="00245DD0" w:rsidP="0051129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lang w:eastAsia="en-US"/>
        </w:rPr>
      </w:pPr>
      <w:r w:rsidRPr="00511292">
        <w:rPr>
          <w:rFonts w:ascii="Times New Roman" w:hAnsi="Times New Roman"/>
          <w:b/>
          <w:color w:val="000000"/>
          <w:lang w:eastAsia="en-US"/>
        </w:rPr>
        <w:t>1. Сведения о движении денежных средств по многоквартирному дому за отчетный период</w:t>
      </w:r>
    </w:p>
    <w:p w:rsidR="00245DD0" w:rsidRPr="00511292" w:rsidRDefault="00245DD0" w:rsidP="0051129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7"/>
        <w:gridCol w:w="2551"/>
        <w:gridCol w:w="1988"/>
        <w:gridCol w:w="1521"/>
      </w:tblGrid>
      <w:tr w:rsidR="00245DD0" w:rsidRPr="00E40DAB" w:rsidTr="00E40DAB">
        <w:tc>
          <w:tcPr>
            <w:tcW w:w="1891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 средств за отчётный период</w:t>
            </w:r>
          </w:p>
        </w:tc>
        <w:tc>
          <w:tcPr>
            <w:tcW w:w="1308" w:type="pct"/>
          </w:tcPr>
          <w:p w:rsidR="00245DD0" w:rsidRPr="00E40DAB" w:rsidRDefault="00245DD0" w:rsidP="00E40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Содержание, текущий ремонт</w:t>
            </w:r>
          </w:p>
          <w:p w:rsidR="00245DD0" w:rsidRPr="00E40DAB" w:rsidRDefault="00245DD0" w:rsidP="00E40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жилого фонда (руб.)</w:t>
            </w:r>
          </w:p>
        </w:tc>
        <w:tc>
          <w:tcPr>
            <w:tcW w:w="1020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Коммунальные</w:t>
            </w:r>
          </w:p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Услуги(руб.)</w:t>
            </w:r>
          </w:p>
        </w:tc>
        <w:tc>
          <w:tcPr>
            <w:tcW w:w="780" w:type="pct"/>
          </w:tcPr>
          <w:p w:rsidR="00245DD0" w:rsidRPr="00E40DAB" w:rsidRDefault="00245DD0" w:rsidP="00E40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  <w:p w:rsidR="00245DD0" w:rsidRPr="00E40DAB" w:rsidRDefault="00245DD0" w:rsidP="00E40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(руб.)</w:t>
            </w:r>
          </w:p>
        </w:tc>
      </w:tr>
      <w:tr w:rsidR="00245DD0" w:rsidRPr="00E40DAB" w:rsidTr="00E40DAB">
        <w:tc>
          <w:tcPr>
            <w:tcW w:w="1891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sz w:val="24"/>
                <w:szCs w:val="24"/>
                <w:lang w:eastAsia="en-US"/>
              </w:rPr>
              <w:t>1. Долг на начало года</w:t>
            </w:r>
          </w:p>
        </w:tc>
        <w:tc>
          <w:tcPr>
            <w:tcW w:w="1308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5DD0" w:rsidRPr="00E40DAB" w:rsidTr="00E40DAB">
        <w:tc>
          <w:tcPr>
            <w:tcW w:w="1891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sz w:val="24"/>
                <w:szCs w:val="24"/>
                <w:lang w:eastAsia="en-US"/>
              </w:rPr>
              <w:t>2. Начислено</w:t>
            </w:r>
          </w:p>
        </w:tc>
        <w:tc>
          <w:tcPr>
            <w:tcW w:w="1308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5DD0" w:rsidRPr="00E40DAB" w:rsidTr="00E40DAB">
        <w:tc>
          <w:tcPr>
            <w:tcW w:w="1891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sz w:val="24"/>
                <w:szCs w:val="24"/>
                <w:lang w:eastAsia="en-US"/>
              </w:rPr>
              <w:t>3. Оплачено</w:t>
            </w:r>
          </w:p>
        </w:tc>
        <w:tc>
          <w:tcPr>
            <w:tcW w:w="1308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5DD0" w:rsidRPr="00E40DAB" w:rsidTr="00E40DAB">
        <w:tc>
          <w:tcPr>
            <w:tcW w:w="1891" w:type="pct"/>
          </w:tcPr>
          <w:p w:rsidR="00245DD0" w:rsidRPr="00E40DAB" w:rsidRDefault="00245DD0" w:rsidP="00E40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sz w:val="24"/>
                <w:szCs w:val="24"/>
                <w:lang w:eastAsia="en-US"/>
              </w:rPr>
              <w:t>4. Выполнено работ(текущий ремонт)</w:t>
            </w:r>
          </w:p>
        </w:tc>
        <w:tc>
          <w:tcPr>
            <w:tcW w:w="1308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5DD0" w:rsidRPr="00E40DAB" w:rsidTr="00E40DAB">
        <w:tc>
          <w:tcPr>
            <w:tcW w:w="1891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sz w:val="24"/>
                <w:szCs w:val="24"/>
                <w:lang w:eastAsia="en-US"/>
              </w:rPr>
              <w:t>5. Оказано услуг ( содержание)</w:t>
            </w:r>
          </w:p>
        </w:tc>
        <w:tc>
          <w:tcPr>
            <w:tcW w:w="1308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5DD0" w:rsidRPr="00E40DAB" w:rsidTr="00E40DAB">
        <w:tc>
          <w:tcPr>
            <w:tcW w:w="1891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sz w:val="24"/>
                <w:szCs w:val="24"/>
                <w:lang w:eastAsia="en-US"/>
              </w:rPr>
              <w:t>6. Получено денежных средств от использования ОДИ в коммерческих целях (каких, от кого)</w:t>
            </w:r>
          </w:p>
        </w:tc>
        <w:tc>
          <w:tcPr>
            <w:tcW w:w="1308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5DD0" w:rsidRPr="00E40DAB" w:rsidTr="00E40DAB">
        <w:tc>
          <w:tcPr>
            <w:tcW w:w="1891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sz w:val="24"/>
                <w:szCs w:val="24"/>
                <w:lang w:eastAsia="en-US"/>
              </w:rPr>
              <w:t>7.Переходящий остаток на конец отчётного года</w:t>
            </w:r>
          </w:p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-(«______»перевыполнено работ</w:t>
            </w:r>
          </w:p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+(«______»недовыполненных работ </w:t>
            </w:r>
          </w:p>
        </w:tc>
        <w:tc>
          <w:tcPr>
            <w:tcW w:w="1308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20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45DD0" w:rsidRDefault="00245DD0" w:rsidP="0051129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285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45DD0" w:rsidRPr="00FB2852" w:rsidRDefault="00245DD0" w:rsidP="0051129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2852">
        <w:rPr>
          <w:rFonts w:ascii="Times New Roman" w:hAnsi="Times New Roman"/>
          <w:sz w:val="24"/>
          <w:szCs w:val="24"/>
          <w:lang w:eastAsia="en-US"/>
        </w:rPr>
        <w:t>Примечание:</w:t>
      </w:r>
    </w:p>
    <w:p w:rsidR="00245DD0" w:rsidRPr="00FB2852" w:rsidRDefault="00245DD0" w:rsidP="005112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П.4</w:t>
      </w:r>
      <w:r w:rsidRPr="00FB2852">
        <w:rPr>
          <w:rFonts w:ascii="Times New Roman" w:hAnsi="Times New Roman"/>
          <w:sz w:val="24"/>
          <w:szCs w:val="24"/>
          <w:lang w:eastAsia="en-US"/>
        </w:rPr>
        <w:t>. = данные управляющей кампании;</w:t>
      </w:r>
    </w:p>
    <w:p w:rsidR="00245DD0" w:rsidRPr="00FB2852" w:rsidRDefault="00245DD0" w:rsidP="005112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П.5</w:t>
      </w:r>
      <w:r w:rsidRPr="00FB2852">
        <w:rPr>
          <w:rFonts w:ascii="Times New Roman" w:hAnsi="Times New Roman"/>
          <w:sz w:val="24"/>
          <w:szCs w:val="24"/>
          <w:lang w:eastAsia="en-US"/>
        </w:rPr>
        <w:t>. = п.2 –п.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FB2852">
        <w:rPr>
          <w:rFonts w:ascii="Times New Roman" w:hAnsi="Times New Roman"/>
          <w:sz w:val="24"/>
          <w:szCs w:val="24"/>
          <w:lang w:eastAsia="en-US"/>
        </w:rPr>
        <w:t>;</w:t>
      </w:r>
    </w:p>
    <w:p w:rsidR="00245DD0" w:rsidRPr="00FB2852" w:rsidRDefault="00245DD0" w:rsidP="005112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45DD0" w:rsidRDefault="00245DD0" w:rsidP="00511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FB2852">
        <w:rPr>
          <w:rFonts w:ascii="Times New Roman" w:hAnsi="Times New Roman"/>
          <w:b/>
          <w:sz w:val="24"/>
          <w:szCs w:val="24"/>
        </w:rPr>
        <w:t>2. Отчет по затратам на содержание и текущий ремонт общего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2852">
        <w:rPr>
          <w:rFonts w:ascii="Times New Roman" w:hAnsi="Times New Roman"/>
          <w:b/>
          <w:sz w:val="24"/>
          <w:szCs w:val="24"/>
        </w:rPr>
        <w:t xml:space="preserve">имущества жилого дома </w:t>
      </w:r>
    </w:p>
    <w:p w:rsidR="00245DD0" w:rsidRPr="00FB2852" w:rsidRDefault="00245DD0" w:rsidP="00511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85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"/>
        <w:gridCol w:w="6693"/>
        <w:gridCol w:w="2133"/>
      </w:tblGrid>
      <w:tr w:rsidR="00245DD0" w:rsidRPr="00E40DAB" w:rsidTr="00E40DAB">
        <w:tc>
          <w:tcPr>
            <w:tcW w:w="417" w:type="pct"/>
          </w:tcPr>
          <w:p w:rsidR="00245DD0" w:rsidRPr="00E40DAB" w:rsidRDefault="00245DD0" w:rsidP="00E40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№/п.п.</w:t>
            </w:r>
          </w:p>
        </w:tc>
        <w:tc>
          <w:tcPr>
            <w:tcW w:w="3461" w:type="pct"/>
          </w:tcPr>
          <w:p w:rsidR="00245DD0" w:rsidRPr="00E40DAB" w:rsidRDefault="00245DD0" w:rsidP="00E40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  услуг</w:t>
            </w:r>
          </w:p>
        </w:tc>
        <w:tc>
          <w:tcPr>
            <w:tcW w:w="1122" w:type="pct"/>
          </w:tcPr>
          <w:p w:rsidR="00245DD0" w:rsidRPr="00E40DAB" w:rsidRDefault="00245DD0" w:rsidP="00E40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Затраты за  отчетный период</w:t>
            </w:r>
          </w:p>
        </w:tc>
      </w:tr>
      <w:tr w:rsidR="00245DD0" w:rsidRPr="00E40DAB" w:rsidTr="00E40DAB">
        <w:tc>
          <w:tcPr>
            <w:tcW w:w="417" w:type="pct"/>
          </w:tcPr>
          <w:p w:rsidR="00245DD0" w:rsidRPr="00E40DAB" w:rsidRDefault="00245DD0" w:rsidP="00E40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61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Текущий ремонт жилищного фонда, в. т.ч.  (указать наименование выполненных работ, №       , дата Актов)</w:t>
            </w:r>
          </w:p>
        </w:tc>
        <w:tc>
          <w:tcPr>
            <w:tcW w:w="1122" w:type="pct"/>
          </w:tcPr>
          <w:p w:rsidR="00245DD0" w:rsidRPr="00E40DAB" w:rsidRDefault="00245DD0" w:rsidP="00E40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5DD0" w:rsidRPr="00E40DAB" w:rsidTr="00E40DAB">
        <w:tc>
          <w:tcPr>
            <w:tcW w:w="417" w:type="pct"/>
          </w:tcPr>
          <w:p w:rsidR="00245DD0" w:rsidRPr="00E40DAB" w:rsidRDefault="00245DD0" w:rsidP="00E40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61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придомовой территории (указать виды выполненных работ)</w:t>
            </w:r>
          </w:p>
        </w:tc>
        <w:tc>
          <w:tcPr>
            <w:tcW w:w="1122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5DD0" w:rsidRPr="00E40DAB" w:rsidTr="00E40DAB">
        <w:tc>
          <w:tcPr>
            <w:tcW w:w="417" w:type="pct"/>
          </w:tcPr>
          <w:p w:rsidR="00245DD0" w:rsidRPr="00E40DAB" w:rsidRDefault="00245DD0" w:rsidP="00E40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61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Санитарное состояние мест общего пользования в жилом домов  в .т.ч.( указать виды работ)</w:t>
            </w:r>
          </w:p>
        </w:tc>
        <w:tc>
          <w:tcPr>
            <w:tcW w:w="1122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5DD0" w:rsidRPr="00E40DAB" w:rsidTr="00E40DAB">
        <w:tc>
          <w:tcPr>
            <w:tcW w:w="417" w:type="pct"/>
          </w:tcPr>
          <w:p w:rsidR="00245DD0" w:rsidRPr="00E40DAB" w:rsidRDefault="00245DD0" w:rsidP="00E40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61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sz w:val="24"/>
                <w:szCs w:val="24"/>
                <w:lang w:eastAsia="en-US"/>
              </w:rPr>
              <w:t>Освещение мест общего пользования ( электро- технические работы)</w:t>
            </w:r>
          </w:p>
        </w:tc>
        <w:tc>
          <w:tcPr>
            <w:tcW w:w="1122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5DD0" w:rsidRPr="00E40DAB" w:rsidTr="00E40DAB">
        <w:tc>
          <w:tcPr>
            <w:tcW w:w="417" w:type="pct"/>
          </w:tcPr>
          <w:p w:rsidR="00245DD0" w:rsidRPr="00E40DAB" w:rsidRDefault="00245DD0" w:rsidP="00E40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61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Техническое обслуживание инженерных сооружений (сантехнические работы)</w:t>
            </w:r>
          </w:p>
        </w:tc>
        <w:tc>
          <w:tcPr>
            <w:tcW w:w="1122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5DD0" w:rsidRPr="00E40DAB" w:rsidTr="00E40DAB">
        <w:tc>
          <w:tcPr>
            <w:tcW w:w="417" w:type="pct"/>
          </w:tcPr>
          <w:p w:rsidR="00245DD0" w:rsidRPr="00E40DAB" w:rsidRDefault="00245DD0" w:rsidP="00E40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61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Техническое обслуживание крыши в.т.ч. (уборка снега)</w:t>
            </w:r>
          </w:p>
        </w:tc>
        <w:tc>
          <w:tcPr>
            <w:tcW w:w="1122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5DD0" w:rsidRPr="00E40DAB" w:rsidTr="00E40DAB">
        <w:tc>
          <w:tcPr>
            <w:tcW w:w="417" w:type="pct"/>
          </w:tcPr>
          <w:p w:rsidR="00245DD0" w:rsidRPr="00E40DAB" w:rsidRDefault="00245DD0" w:rsidP="00E40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61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sz w:val="24"/>
                <w:szCs w:val="24"/>
                <w:lang w:eastAsia="en-US"/>
              </w:rPr>
              <w:t>Очистка вент каналов и дымоходов</w:t>
            </w:r>
          </w:p>
        </w:tc>
        <w:tc>
          <w:tcPr>
            <w:tcW w:w="1122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5DD0" w:rsidRPr="00E40DAB" w:rsidTr="00E40DAB">
        <w:tc>
          <w:tcPr>
            <w:tcW w:w="417" w:type="pct"/>
          </w:tcPr>
          <w:p w:rsidR="00245DD0" w:rsidRPr="00E40DAB" w:rsidRDefault="00245DD0" w:rsidP="00E40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61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Техническое обслуживание ВДГО</w:t>
            </w:r>
          </w:p>
        </w:tc>
        <w:tc>
          <w:tcPr>
            <w:tcW w:w="1122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5DD0" w:rsidRPr="00E40DAB" w:rsidTr="00E40DAB">
        <w:tc>
          <w:tcPr>
            <w:tcW w:w="417" w:type="pct"/>
          </w:tcPr>
          <w:p w:rsidR="00245DD0" w:rsidRPr="00E40DAB" w:rsidRDefault="00245DD0" w:rsidP="00E40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61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управляющей кампании</w:t>
            </w:r>
          </w:p>
        </w:tc>
        <w:tc>
          <w:tcPr>
            <w:tcW w:w="1122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5DD0" w:rsidRPr="00E40DAB" w:rsidTr="00E40DAB">
        <w:tc>
          <w:tcPr>
            <w:tcW w:w="417" w:type="pct"/>
          </w:tcPr>
          <w:p w:rsidR="00245DD0" w:rsidRPr="00E40DAB" w:rsidRDefault="00245DD0" w:rsidP="00E40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61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DAB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аварийно-диспетчерской службы</w:t>
            </w:r>
          </w:p>
        </w:tc>
        <w:tc>
          <w:tcPr>
            <w:tcW w:w="1122" w:type="pct"/>
          </w:tcPr>
          <w:p w:rsidR="00245DD0" w:rsidRPr="00E40DAB" w:rsidRDefault="00245DD0" w:rsidP="00E40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45DD0" w:rsidRPr="00FB2852" w:rsidRDefault="00245DD0" w:rsidP="0051129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45DD0" w:rsidRPr="00FB2852" w:rsidRDefault="00245DD0" w:rsidP="004C7CFD">
      <w:pPr>
        <w:shd w:val="clear" w:color="auto" w:fill="FFFFFF"/>
        <w:ind w:firstLine="851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B2852">
        <w:rPr>
          <w:rFonts w:ascii="Times New Roman" w:hAnsi="Times New Roman"/>
          <w:b/>
          <w:sz w:val="24"/>
          <w:szCs w:val="24"/>
          <w:lang w:eastAsia="en-US"/>
        </w:rPr>
        <w:t>3. Сведения об оказании услуг по обеспечению по</w:t>
      </w:r>
      <w:r>
        <w:rPr>
          <w:rFonts w:ascii="Times New Roman" w:hAnsi="Times New Roman"/>
          <w:b/>
          <w:sz w:val="24"/>
          <w:szCs w:val="24"/>
          <w:lang w:eastAsia="en-US"/>
        </w:rPr>
        <w:t>ставки в многоквартирный дом</w:t>
      </w:r>
      <w:r w:rsidRPr="00FB2852">
        <w:rPr>
          <w:rFonts w:ascii="Times New Roman" w:hAnsi="Times New Roman"/>
          <w:b/>
          <w:sz w:val="24"/>
          <w:szCs w:val="24"/>
          <w:lang w:eastAsia="en-US"/>
        </w:rPr>
        <w:t xml:space="preserve"> коммунальных ресурсов с указанием ресурсоснабжающих организаций и реквизитов заключенных с ними договоров: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5"/>
        <w:gridCol w:w="2059"/>
        <w:gridCol w:w="2336"/>
        <w:gridCol w:w="4960"/>
      </w:tblGrid>
      <w:tr w:rsidR="00245DD0" w:rsidRPr="00E40DAB" w:rsidTr="004C7CFD">
        <w:trPr>
          <w:trHeight w:hRule="exact" w:val="10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ind w:left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FB28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FB28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  <w:p w:rsidR="00245DD0" w:rsidRPr="00FB2852" w:rsidRDefault="00245DD0" w:rsidP="00FB28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ресурсоснабжающей</w:t>
            </w:r>
          </w:p>
          <w:p w:rsidR="00245DD0" w:rsidRPr="00FB2852" w:rsidRDefault="00245DD0" w:rsidP="00FB28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FB28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Реквизиты</w:t>
            </w:r>
          </w:p>
          <w:p w:rsidR="00245DD0" w:rsidRPr="00FB2852" w:rsidRDefault="00245DD0" w:rsidP="00FB28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договора и срок</w:t>
            </w:r>
          </w:p>
          <w:p w:rsidR="00245DD0" w:rsidRPr="00FB2852" w:rsidRDefault="00245DD0" w:rsidP="00FB28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его действия</w:t>
            </w:r>
          </w:p>
        </w:tc>
      </w:tr>
      <w:tr w:rsidR="00245DD0" w:rsidRPr="00E40DAB" w:rsidTr="0003161A">
        <w:trPr>
          <w:trHeight w:val="8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5DD0" w:rsidRPr="00FB2852" w:rsidRDefault="00245DD0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лектроэнергия</w:t>
            </w:r>
          </w:p>
          <w:p w:rsidR="00245DD0" w:rsidRPr="00FB2852" w:rsidRDefault="00245DD0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оговор №         от            г.,</w:t>
            </w:r>
          </w:p>
          <w:p w:rsidR="00245DD0" w:rsidRPr="00FB2852" w:rsidRDefault="00245DD0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пролонгируемый</w:t>
            </w:r>
          </w:p>
        </w:tc>
      </w:tr>
      <w:tr w:rsidR="00245DD0" w:rsidRPr="00E40DAB" w:rsidTr="0003161A">
        <w:trPr>
          <w:trHeight w:val="8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Холодное водоснабжение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договор №           от             г.,</w:t>
            </w:r>
          </w:p>
          <w:p w:rsidR="00245DD0" w:rsidRPr="00FB2852" w:rsidRDefault="00245DD0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дополнительное соглашение №      от             г.</w:t>
            </w:r>
          </w:p>
        </w:tc>
      </w:tr>
      <w:tr w:rsidR="00245DD0" w:rsidRPr="00E40DAB" w:rsidTr="0003161A">
        <w:trPr>
          <w:trHeight w:val="8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Канализация</w:t>
            </w:r>
          </w:p>
          <w:p w:rsidR="00245DD0" w:rsidRPr="00FB2852" w:rsidRDefault="00245DD0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(водоотведение)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договор №          от                  г.,</w:t>
            </w:r>
          </w:p>
          <w:p w:rsidR="00245DD0" w:rsidRPr="00FB2852" w:rsidRDefault="00245DD0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дополнительное соглашение №     от              г.</w:t>
            </w:r>
          </w:p>
        </w:tc>
      </w:tr>
      <w:tr w:rsidR="00245DD0" w:rsidRPr="00E40DAB" w:rsidTr="004C7CFD">
        <w:trPr>
          <w:trHeight w:val="8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Твердые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коммунальные</w:t>
            </w:r>
          </w:p>
          <w:p w:rsidR="00245DD0" w:rsidRPr="00FB2852" w:rsidRDefault="00245DD0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отходы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договор №           от                  г.      </w:t>
            </w:r>
          </w:p>
        </w:tc>
      </w:tr>
      <w:tr w:rsidR="00245DD0" w:rsidRPr="00E40DAB" w:rsidTr="004C7CFD">
        <w:trPr>
          <w:trHeight w:val="8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Коммерческие услуги</w:t>
            </w:r>
          </w:p>
          <w:p w:rsidR="00245DD0" w:rsidRPr="00FB2852" w:rsidRDefault="00245DD0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о использованию ОДИ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FB285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договор№                от                  г.</w:t>
            </w:r>
          </w:p>
        </w:tc>
      </w:tr>
    </w:tbl>
    <w:p w:rsidR="00245DD0" w:rsidRDefault="00245DD0" w:rsidP="00511292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45DD0" w:rsidRDefault="00245DD0" w:rsidP="00511292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45DD0" w:rsidRPr="00FB2852" w:rsidRDefault="00245DD0" w:rsidP="0003161A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B2852">
        <w:rPr>
          <w:rFonts w:ascii="Times New Roman" w:hAnsi="Times New Roman"/>
          <w:b/>
          <w:sz w:val="24"/>
          <w:szCs w:val="24"/>
          <w:lang w:eastAsia="en-US"/>
        </w:rPr>
        <w:t>4. Сведения о проведенных управляющей организацией контрольных мероприятиях,</w:t>
      </w:r>
    </w:p>
    <w:p w:rsidR="00245DD0" w:rsidRPr="00FB2852" w:rsidRDefault="00245DD0" w:rsidP="00511292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B2852">
        <w:rPr>
          <w:rFonts w:ascii="Times New Roman" w:hAnsi="Times New Roman"/>
          <w:b/>
          <w:sz w:val="24"/>
          <w:szCs w:val="24"/>
          <w:lang w:eastAsia="en-US"/>
        </w:rPr>
        <w:t>осуществленных с целью проверки состояния общего имущества:</w:t>
      </w:r>
    </w:p>
    <w:p w:rsidR="00245DD0" w:rsidRPr="00FB2852" w:rsidRDefault="00245DD0" w:rsidP="00511292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88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7"/>
        <w:gridCol w:w="2694"/>
        <w:gridCol w:w="1702"/>
        <w:gridCol w:w="4825"/>
      </w:tblGrid>
      <w:tr w:rsidR="00245DD0" w:rsidRPr="00E40DAB" w:rsidTr="00CE3278">
        <w:trPr>
          <w:trHeight w:hRule="exact" w:val="9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ind w:left="1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Вид проведенного контрольного мероприятия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ind w:left="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</w:t>
            </w:r>
            <w:r w:rsidRPr="00FB2852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ind w:left="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Итоги проведения контрольного мероприятия</w:t>
            </w:r>
          </w:p>
        </w:tc>
      </w:tr>
      <w:tr w:rsidR="00245DD0" w:rsidRPr="00E40DAB" w:rsidTr="00CE3278">
        <w:trPr>
          <w:trHeight w:val="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Технический осмотр МКД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 акт весеннего осмотра (№, дата)</w:t>
            </w:r>
          </w:p>
        </w:tc>
      </w:tr>
      <w:tr w:rsidR="00245DD0" w:rsidRPr="00E40DAB" w:rsidTr="00CE3278">
        <w:trPr>
          <w:trHeight w:val="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Технический осмотр МКД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 акт осеннего осмотра (№ ,дата)</w:t>
            </w:r>
          </w:p>
        </w:tc>
      </w:tr>
    </w:tbl>
    <w:p w:rsidR="00245DD0" w:rsidRDefault="00245DD0" w:rsidP="00511292">
      <w:pPr>
        <w:shd w:val="clear" w:color="auto" w:fill="FFFFFF"/>
        <w:ind w:left="72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45DD0" w:rsidRDefault="00245DD0" w:rsidP="00511292">
      <w:pPr>
        <w:shd w:val="clear" w:color="auto" w:fill="FFFFFF"/>
        <w:ind w:left="72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45DD0" w:rsidRPr="00FB2852" w:rsidRDefault="00245DD0" w:rsidP="00511292">
      <w:pPr>
        <w:shd w:val="clear" w:color="auto" w:fill="FFFFFF"/>
        <w:ind w:left="72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B2852">
        <w:rPr>
          <w:rFonts w:ascii="Times New Roman" w:hAnsi="Times New Roman"/>
          <w:b/>
          <w:sz w:val="24"/>
          <w:szCs w:val="24"/>
          <w:lang w:eastAsia="en-US"/>
        </w:rPr>
        <w:t>5. Сведения о наличии в многоквартирном доме приборов учета потребляемых коммунальных ресурсов и мероприятиях (в случае отсутствия приборов учета), направленных на их установку</w:t>
      </w:r>
      <w:r w:rsidRPr="00FB2852">
        <w:rPr>
          <w:rFonts w:ascii="Times New Roman" w:hAnsi="Times New Roman"/>
          <w:sz w:val="24"/>
          <w:szCs w:val="24"/>
          <w:lang w:eastAsia="en-US"/>
        </w:rPr>
        <w:t>:</w:t>
      </w: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09"/>
        <w:gridCol w:w="992"/>
        <w:gridCol w:w="1560"/>
        <w:gridCol w:w="1417"/>
        <w:gridCol w:w="1418"/>
        <w:gridCol w:w="1559"/>
        <w:gridCol w:w="1276"/>
        <w:gridCol w:w="1276"/>
      </w:tblGrid>
      <w:tr w:rsidR="00245DD0" w:rsidRPr="00E40DAB" w:rsidTr="004C7CFD">
        <w:trPr>
          <w:trHeight w:hRule="exact" w:val="1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Pr="00FB2852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Вид прибора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4C7CF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приборов (с детализацией по видам)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Учитываемый </w:t>
            </w: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CE327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Показания</w:t>
            </w:r>
          </w:p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(на конец отчетного периода)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Планируемые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Дата установки прибора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Дата очередной поверки</w:t>
            </w:r>
          </w:p>
        </w:tc>
      </w:tr>
      <w:tr w:rsidR="00245DD0" w:rsidRPr="00E40DAB" w:rsidTr="004C7CFD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5DD0" w:rsidRPr="00E40DAB" w:rsidTr="004C7CFD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5DD0" w:rsidRPr="00E40DAB" w:rsidTr="004C7CFD">
        <w:trPr>
          <w:trHeight w:val="5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FB28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5DD0" w:rsidRPr="00E40DAB" w:rsidTr="004C7CF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DD0" w:rsidRPr="00FB2852" w:rsidRDefault="00245DD0" w:rsidP="005112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45DD0" w:rsidRPr="00FB2852" w:rsidRDefault="00245DD0" w:rsidP="00511292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45DD0" w:rsidRPr="00FB2852" w:rsidRDefault="00245DD0" w:rsidP="00511292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45DD0" w:rsidRPr="00FB2852" w:rsidRDefault="00245DD0" w:rsidP="00511292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45DD0" w:rsidRPr="00FB2852" w:rsidRDefault="00245DD0" w:rsidP="005112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B2852">
        <w:rPr>
          <w:rFonts w:ascii="Times New Roman" w:hAnsi="Times New Roman"/>
          <w:sz w:val="24"/>
          <w:szCs w:val="24"/>
        </w:rPr>
        <w:t>Директор</w:t>
      </w:r>
    </w:p>
    <w:p w:rsidR="00245DD0" w:rsidRPr="00FB2852" w:rsidRDefault="00245DD0" w:rsidP="005112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B2852">
        <w:rPr>
          <w:rFonts w:ascii="Times New Roman" w:hAnsi="Times New Roman"/>
          <w:sz w:val="24"/>
          <w:szCs w:val="24"/>
        </w:rPr>
        <w:t>управляющей организации                        _________________________________________</w:t>
      </w:r>
    </w:p>
    <w:p w:rsidR="00245DD0" w:rsidRPr="00FB2852" w:rsidRDefault="00245DD0" w:rsidP="005112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B2852">
        <w:rPr>
          <w:rFonts w:ascii="Times New Roman" w:hAnsi="Times New Roman"/>
          <w:sz w:val="24"/>
          <w:szCs w:val="24"/>
        </w:rPr>
        <w:t xml:space="preserve"> (название управляющей организации)</w:t>
      </w:r>
    </w:p>
    <w:p w:rsidR="00245DD0" w:rsidRPr="00FB2852" w:rsidRDefault="00245DD0" w:rsidP="00511292">
      <w:pPr>
        <w:rPr>
          <w:rFonts w:ascii="Times New Roman" w:hAnsi="Times New Roman"/>
          <w:sz w:val="24"/>
          <w:szCs w:val="24"/>
          <w:lang w:eastAsia="en-US"/>
        </w:rPr>
      </w:pPr>
    </w:p>
    <w:p w:rsidR="00245DD0" w:rsidRPr="00FB2852" w:rsidRDefault="00245DD0" w:rsidP="005112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B2852">
        <w:rPr>
          <w:rFonts w:ascii="Times New Roman" w:hAnsi="Times New Roman"/>
          <w:sz w:val="24"/>
          <w:szCs w:val="24"/>
        </w:rPr>
        <w:t>_____________________________________                 Дата ______________</w:t>
      </w:r>
    </w:p>
    <w:p w:rsidR="00245DD0" w:rsidRPr="00FB2852" w:rsidRDefault="00245DD0" w:rsidP="005112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85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B2852">
        <w:rPr>
          <w:rFonts w:ascii="Times New Roman" w:hAnsi="Times New Roman"/>
          <w:sz w:val="24"/>
          <w:szCs w:val="24"/>
        </w:rPr>
        <w:t xml:space="preserve">  (Ф.И.О, подпись, печать)</w:t>
      </w:r>
    </w:p>
    <w:p w:rsidR="00245DD0" w:rsidRPr="00FB2852" w:rsidRDefault="00245DD0" w:rsidP="00511292">
      <w:pPr>
        <w:rPr>
          <w:rFonts w:ascii="Times New Roman" w:hAnsi="Times New Roman"/>
          <w:sz w:val="24"/>
          <w:szCs w:val="24"/>
          <w:lang w:eastAsia="en-US"/>
        </w:rPr>
      </w:pPr>
    </w:p>
    <w:p w:rsidR="00245DD0" w:rsidRPr="00FB2852" w:rsidRDefault="00245DD0" w:rsidP="00511292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45DD0" w:rsidRPr="00FB2852" w:rsidRDefault="00245D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45DD0" w:rsidRDefault="00245D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45DD0" w:rsidRDefault="00245D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45DD0" w:rsidRDefault="00245D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45DD0" w:rsidRDefault="00245D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45DD0" w:rsidRDefault="00245D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45DD0" w:rsidRDefault="00245D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45DD0" w:rsidRDefault="00245D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45DD0" w:rsidRDefault="00245D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45DD0" w:rsidRDefault="00245D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45DD0" w:rsidRDefault="00245D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45DD0" w:rsidRDefault="00245D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45DD0" w:rsidRDefault="00245D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45DD0" w:rsidRDefault="00245D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45DD0" w:rsidRDefault="00245D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45DD0" w:rsidRDefault="00245D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45DD0" w:rsidRDefault="00245D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45DD0" w:rsidRDefault="00245D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45DD0" w:rsidRDefault="00245DD0" w:rsidP="005005E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45DD0" w:rsidRDefault="00245DD0" w:rsidP="00AB2551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45DD0" w:rsidRDefault="00245DD0" w:rsidP="00AB2551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45DD0" w:rsidRDefault="00245DD0" w:rsidP="00AB2551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sectPr w:rsidR="00245DD0" w:rsidSect="00AE2C14">
      <w:headerReference w:type="default" r:id="rId16"/>
      <w:footerReference w:type="default" r:id="rId17"/>
      <w:pgSz w:w="11906" w:h="16838" w:code="9"/>
      <w:pgMar w:top="720" w:right="1133" w:bottom="720" w:left="1134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DD0" w:rsidRDefault="00245DD0" w:rsidP="007768D4">
      <w:pPr>
        <w:spacing w:after="0" w:line="240" w:lineRule="auto"/>
      </w:pPr>
      <w:r>
        <w:separator/>
      </w:r>
    </w:p>
  </w:endnote>
  <w:endnote w:type="continuationSeparator" w:id="0">
    <w:p w:rsidR="00245DD0" w:rsidRDefault="00245DD0" w:rsidP="0077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D0" w:rsidRDefault="00245DD0">
    <w:pPr>
      <w:pStyle w:val="Footer"/>
      <w:jc w:val="center"/>
    </w:pPr>
    <w:fldSimple w:instr="PAGE   \* MERGEFORMAT">
      <w:r>
        <w:rPr>
          <w:noProof/>
        </w:rPr>
        <w:t>12</w:t>
      </w:r>
    </w:fldSimple>
  </w:p>
  <w:p w:rsidR="00245DD0" w:rsidRPr="006E1CA6" w:rsidRDefault="00245DD0" w:rsidP="006E1CA6">
    <w:pPr>
      <w:pStyle w:val="Footer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DD0" w:rsidRDefault="00245DD0" w:rsidP="007768D4">
      <w:pPr>
        <w:spacing w:after="0" w:line="240" w:lineRule="auto"/>
      </w:pPr>
      <w:r>
        <w:separator/>
      </w:r>
    </w:p>
  </w:footnote>
  <w:footnote w:type="continuationSeparator" w:id="0">
    <w:p w:rsidR="00245DD0" w:rsidRDefault="00245DD0" w:rsidP="0077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D0" w:rsidRPr="00F43383" w:rsidRDefault="00245DD0" w:rsidP="00F43383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AB1"/>
    <w:multiLevelType w:val="hybridMultilevel"/>
    <w:tmpl w:val="F1E68F90"/>
    <w:lvl w:ilvl="0" w:tplc="FD927E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AD539A"/>
    <w:multiLevelType w:val="multilevel"/>
    <w:tmpl w:val="E77E71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ind w:left="858" w:hanging="432"/>
      </w:pPr>
      <w:rPr>
        <w:rFonts w:cs="Times New Roman" w:hint="eastAsia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eastAsia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  <w:b/>
      </w:rPr>
    </w:lvl>
  </w:abstractNum>
  <w:abstractNum w:abstractNumId="2">
    <w:nsid w:val="0D954729"/>
    <w:multiLevelType w:val="multilevel"/>
    <w:tmpl w:val="99386C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15103F5"/>
    <w:multiLevelType w:val="multilevel"/>
    <w:tmpl w:val="26783106"/>
    <w:lvl w:ilvl="0">
      <w:start w:val="1"/>
      <w:numFmt w:val="none"/>
      <w:lvlText w:val="3."/>
      <w:lvlJc w:val="left"/>
      <w:pPr>
        <w:ind w:left="360" w:hanging="360"/>
      </w:pPr>
      <w:rPr>
        <w:rFonts w:cs="Times New Roman" w:hint="eastAsia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eastAsia"/>
        <w:b/>
      </w:rPr>
    </w:lvl>
    <w:lvl w:ilvl="2">
      <w:start w:val="1"/>
      <w:numFmt w:val="decimal"/>
      <w:lvlText w:val="3.%2.%3."/>
      <w:lvlJc w:val="left"/>
      <w:pPr>
        <w:ind w:left="1072" w:hanging="504"/>
      </w:pPr>
      <w:rPr>
        <w:rFonts w:cs="Times New Roman" w:hint="eastAsia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eastAsia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  <w:b/>
      </w:rPr>
    </w:lvl>
  </w:abstractNum>
  <w:abstractNum w:abstractNumId="4">
    <w:nsid w:val="133A41CE"/>
    <w:multiLevelType w:val="hybridMultilevel"/>
    <w:tmpl w:val="733AE0BA"/>
    <w:lvl w:ilvl="0" w:tplc="217280EA">
      <w:start w:val="1"/>
      <w:numFmt w:val="decimal"/>
      <w:lvlText w:val="7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CB7849"/>
    <w:multiLevelType w:val="multilevel"/>
    <w:tmpl w:val="B804097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cs="Times New Roman" w:hint="default"/>
      </w:rPr>
    </w:lvl>
  </w:abstractNum>
  <w:abstractNum w:abstractNumId="6">
    <w:nsid w:val="198715DE"/>
    <w:multiLevelType w:val="multilevel"/>
    <w:tmpl w:val="9E9088C8"/>
    <w:lvl w:ilvl="0">
      <w:start w:val="1"/>
      <w:numFmt w:val="none"/>
      <w:lvlText w:val="3."/>
      <w:lvlJc w:val="left"/>
      <w:pPr>
        <w:ind w:left="360" w:hanging="360"/>
      </w:pPr>
      <w:rPr>
        <w:rFonts w:cs="Times New Roman" w:hint="eastAsia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eastAsia"/>
        <w:b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cs="Times New Roman" w:hint="eastAsia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eastAsia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  <w:b/>
      </w:rPr>
    </w:lvl>
  </w:abstractNum>
  <w:abstractNum w:abstractNumId="7">
    <w:nsid w:val="2E4C53CC"/>
    <w:multiLevelType w:val="hybridMultilevel"/>
    <w:tmpl w:val="1CCE80E6"/>
    <w:lvl w:ilvl="0" w:tplc="8FC023FC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1E51B2"/>
    <w:multiLevelType w:val="hybridMultilevel"/>
    <w:tmpl w:val="E6E2F8EE"/>
    <w:lvl w:ilvl="0" w:tplc="770EE1E2">
      <w:start w:val="1"/>
      <w:numFmt w:val="russianLower"/>
      <w:lvlText w:val="%1."/>
      <w:lvlJc w:val="left"/>
      <w:pPr>
        <w:ind w:left="15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9">
    <w:nsid w:val="454B2263"/>
    <w:multiLevelType w:val="hybridMultilevel"/>
    <w:tmpl w:val="CA128F58"/>
    <w:lvl w:ilvl="0" w:tplc="8FC023F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48C0379E"/>
    <w:multiLevelType w:val="multilevel"/>
    <w:tmpl w:val="3CD07428"/>
    <w:lvl w:ilvl="0">
      <w:start w:val="1"/>
      <w:numFmt w:val="none"/>
      <w:lvlText w:val="3."/>
      <w:lvlJc w:val="left"/>
      <w:pPr>
        <w:ind w:left="360" w:hanging="360"/>
      </w:pPr>
      <w:rPr>
        <w:rFonts w:cs="Times New Roman" w:hint="eastAsia"/>
        <w:b/>
      </w:rPr>
    </w:lvl>
    <w:lvl w:ilvl="1">
      <w:start w:val="1"/>
      <w:numFmt w:val="none"/>
      <w:lvlText w:val="3.5."/>
      <w:lvlJc w:val="left"/>
      <w:pPr>
        <w:ind w:left="792" w:hanging="432"/>
      </w:pPr>
      <w:rPr>
        <w:rFonts w:cs="Times New Roman" w:hint="eastAsia"/>
        <w:b/>
      </w:rPr>
    </w:lvl>
    <w:lvl w:ilvl="2">
      <w:start w:val="1"/>
      <w:numFmt w:val="decimal"/>
      <w:lvlText w:val="3.%2%3.1."/>
      <w:lvlJc w:val="left"/>
      <w:pPr>
        <w:ind w:left="1355" w:hanging="504"/>
      </w:pPr>
      <w:rPr>
        <w:rFonts w:cs="Times New Roman" w:hint="eastAsia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eastAsia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  <w:b/>
      </w:rPr>
    </w:lvl>
  </w:abstractNum>
  <w:abstractNum w:abstractNumId="11">
    <w:nsid w:val="4BB65C12"/>
    <w:multiLevelType w:val="multilevel"/>
    <w:tmpl w:val="EA88FF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2">
    <w:nsid w:val="57576C91"/>
    <w:multiLevelType w:val="multilevel"/>
    <w:tmpl w:val="530200B0"/>
    <w:lvl w:ilvl="0">
      <w:start w:val="1"/>
      <w:numFmt w:val="none"/>
      <w:lvlText w:val="3."/>
      <w:lvlJc w:val="left"/>
      <w:pPr>
        <w:ind w:left="360" w:hanging="360"/>
      </w:pPr>
      <w:rPr>
        <w:rFonts w:cs="Times New Roman" w:hint="eastAsia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eastAsia"/>
        <w:b/>
      </w:rPr>
    </w:lvl>
    <w:lvl w:ilvl="2">
      <w:start w:val="1"/>
      <w:numFmt w:val="decimal"/>
      <w:lvlText w:val="4.%3."/>
      <w:lvlJc w:val="left"/>
      <w:pPr>
        <w:ind w:left="1355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eastAsia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  <w:b/>
      </w:rPr>
    </w:lvl>
  </w:abstractNum>
  <w:abstractNum w:abstractNumId="13">
    <w:nsid w:val="576A52F4"/>
    <w:multiLevelType w:val="multilevel"/>
    <w:tmpl w:val="85B4C7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eastAsia"/>
        <w:b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cs="Times New Roman" w:hint="eastAsia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eastAsia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  <w:b/>
      </w:rPr>
    </w:lvl>
  </w:abstractNum>
  <w:abstractNum w:abstractNumId="14">
    <w:nsid w:val="5C98738B"/>
    <w:multiLevelType w:val="hybridMultilevel"/>
    <w:tmpl w:val="EA5086D2"/>
    <w:lvl w:ilvl="0" w:tplc="351E3A7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3725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60B41570"/>
    <w:multiLevelType w:val="multilevel"/>
    <w:tmpl w:val="68C245FE"/>
    <w:lvl w:ilvl="0">
      <w:start w:val="1"/>
      <w:numFmt w:val="none"/>
      <w:lvlText w:val="3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eastAsia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17">
    <w:nsid w:val="6DDB3F5D"/>
    <w:multiLevelType w:val="hybridMultilevel"/>
    <w:tmpl w:val="437AF6F6"/>
    <w:lvl w:ilvl="0" w:tplc="8FC023F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6FBE15AD"/>
    <w:multiLevelType w:val="hybridMultilevel"/>
    <w:tmpl w:val="9F0E4BCE"/>
    <w:lvl w:ilvl="0" w:tplc="8FC023FC">
      <w:start w:val="1"/>
      <w:numFmt w:val="russianLower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7D6271F5"/>
    <w:multiLevelType w:val="hybridMultilevel"/>
    <w:tmpl w:val="151C153E"/>
    <w:lvl w:ilvl="0" w:tplc="8FC023F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8"/>
  </w:num>
  <w:num w:numId="5">
    <w:abstractNumId w:val="7"/>
  </w:num>
  <w:num w:numId="6">
    <w:abstractNumId w:val="4"/>
  </w:num>
  <w:num w:numId="7">
    <w:abstractNumId w:val="8"/>
  </w:num>
  <w:num w:numId="8">
    <w:abstractNumId w:val="14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  <w:num w:numId="13">
    <w:abstractNumId w:val="6"/>
  </w:num>
  <w:num w:numId="14">
    <w:abstractNumId w:val="17"/>
  </w:num>
  <w:num w:numId="15">
    <w:abstractNumId w:val="13"/>
  </w:num>
  <w:num w:numId="16">
    <w:abstractNumId w:val="15"/>
  </w:num>
  <w:num w:numId="17">
    <w:abstractNumId w:val="19"/>
  </w:num>
  <w:num w:numId="18">
    <w:abstractNumId w:val="3"/>
  </w:num>
  <w:num w:numId="19">
    <w:abstractNumId w:val="9"/>
  </w:num>
  <w:num w:numId="20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039"/>
    <w:rsid w:val="00000BA1"/>
    <w:rsid w:val="00001984"/>
    <w:rsid w:val="0000457B"/>
    <w:rsid w:val="00006C47"/>
    <w:rsid w:val="00006F78"/>
    <w:rsid w:val="00010312"/>
    <w:rsid w:val="00010380"/>
    <w:rsid w:val="0001181A"/>
    <w:rsid w:val="00011BE5"/>
    <w:rsid w:val="00015C67"/>
    <w:rsid w:val="000167F4"/>
    <w:rsid w:val="00017092"/>
    <w:rsid w:val="000218FC"/>
    <w:rsid w:val="00021B23"/>
    <w:rsid w:val="00022976"/>
    <w:rsid w:val="0002297C"/>
    <w:rsid w:val="00024BCD"/>
    <w:rsid w:val="000260F0"/>
    <w:rsid w:val="0003161A"/>
    <w:rsid w:val="000320FC"/>
    <w:rsid w:val="00034AE4"/>
    <w:rsid w:val="0003710C"/>
    <w:rsid w:val="00040383"/>
    <w:rsid w:val="00042595"/>
    <w:rsid w:val="00042877"/>
    <w:rsid w:val="0004394F"/>
    <w:rsid w:val="00043A1E"/>
    <w:rsid w:val="00044BD6"/>
    <w:rsid w:val="0004514A"/>
    <w:rsid w:val="000461BB"/>
    <w:rsid w:val="00046219"/>
    <w:rsid w:val="0005186E"/>
    <w:rsid w:val="0005217E"/>
    <w:rsid w:val="00053760"/>
    <w:rsid w:val="000541B4"/>
    <w:rsid w:val="00055F50"/>
    <w:rsid w:val="000562C4"/>
    <w:rsid w:val="000570F0"/>
    <w:rsid w:val="00060210"/>
    <w:rsid w:val="00063D99"/>
    <w:rsid w:val="000674CE"/>
    <w:rsid w:val="00071EF6"/>
    <w:rsid w:val="00071F85"/>
    <w:rsid w:val="0007491D"/>
    <w:rsid w:val="00075344"/>
    <w:rsid w:val="000772A4"/>
    <w:rsid w:val="000815C4"/>
    <w:rsid w:val="00082658"/>
    <w:rsid w:val="00083825"/>
    <w:rsid w:val="000841FB"/>
    <w:rsid w:val="00085B7F"/>
    <w:rsid w:val="00086737"/>
    <w:rsid w:val="00093147"/>
    <w:rsid w:val="00094E1D"/>
    <w:rsid w:val="00094E63"/>
    <w:rsid w:val="0009532F"/>
    <w:rsid w:val="000953C6"/>
    <w:rsid w:val="00095A48"/>
    <w:rsid w:val="00096EDA"/>
    <w:rsid w:val="000A0CC5"/>
    <w:rsid w:val="000A12F2"/>
    <w:rsid w:val="000A3440"/>
    <w:rsid w:val="000A34DB"/>
    <w:rsid w:val="000A3F9A"/>
    <w:rsid w:val="000A46B7"/>
    <w:rsid w:val="000A566B"/>
    <w:rsid w:val="000A600F"/>
    <w:rsid w:val="000B127F"/>
    <w:rsid w:val="000B43C6"/>
    <w:rsid w:val="000B7CF4"/>
    <w:rsid w:val="000C1272"/>
    <w:rsid w:val="000C2BD8"/>
    <w:rsid w:val="000C3476"/>
    <w:rsid w:val="000C4AD7"/>
    <w:rsid w:val="000C5424"/>
    <w:rsid w:val="000C7B78"/>
    <w:rsid w:val="000D389D"/>
    <w:rsid w:val="000D76E8"/>
    <w:rsid w:val="000E22E1"/>
    <w:rsid w:val="000E253F"/>
    <w:rsid w:val="000E369E"/>
    <w:rsid w:val="000E4960"/>
    <w:rsid w:val="000E5118"/>
    <w:rsid w:val="000E553E"/>
    <w:rsid w:val="000E588D"/>
    <w:rsid w:val="000E6328"/>
    <w:rsid w:val="000F0605"/>
    <w:rsid w:val="000F1D40"/>
    <w:rsid w:val="000F27E4"/>
    <w:rsid w:val="000F2A79"/>
    <w:rsid w:val="000F543B"/>
    <w:rsid w:val="000F560D"/>
    <w:rsid w:val="000F6D6D"/>
    <w:rsid w:val="000F6DE8"/>
    <w:rsid w:val="001017FE"/>
    <w:rsid w:val="00101EFE"/>
    <w:rsid w:val="0010457F"/>
    <w:rsid w:val="00106770"/>
    <w:rsid w:val="001068A5"/>
    <w:rsid w:val="00107FA5"/>
    <w:rsid w:val="00112013"/>
    <w:rsid w:val="00114377"/>
    <w:rsid w:val="0011537E"/>
    <w:rsid w:val="001156FC"/>
    <w:rsid w:val="00116AD0"/>
    <w:rsid w:val="00117385"/>
    <w:rsid w:val="00124E29"/>
    <w:rsid w:val="001255B9"/>
    <w:rsid w:val="001322B4"/>
    <w:rsid w:val="001327AD"/>
    <w:rsid w:val="00132EB7"/>
    <w:rsid w:val="001343BD"/>
    <w:rsid w:val="00134871"/>
    <w:rsid w:val="001357CF"/>
    <w:rsid w:val="001363FE"/>
    <w:rsid w:val="001373E4"/>
    <w:rsid w:val="00143DFF"/>
    <w:rsid w:val="001441C1"/>
    <w:rsid w:val="00147DA0"/>
    <w:rsid w:val="001501EE"/>
    <w:rsid w:val="00150A5C"/>
    <w:rsid w:val="00150BBA"/>
    <w:rsid w:val="00151604"/>
    <w:rsid w:val="00152CDA"/>
    <w:rsid w:val="0015504F"/>
    <w:rsid w:val="001551BE"/>
    <w:rsid w:val="001558F5"/>
    <w:rsid w:val="00156BC6"/>
    <w:rsid w:val="001603C5"/>
    <w:rsid w:val="001605F3"/>
    <w:rsid w:val="001617D3"/>
    <w:rsid w:val="00163038"/>
    <w:rsid w:val="00163419"/>
    <w:rsid w:val="001657A1"/>
    <w:rsid w:val="001727F9"/>
    <w:rsid w:val="00174567"/>
    <w:rsid w:val="00174957"/>
    <w:rsid w:val="00175ED5"/>
    <w:rsid w:val="00175FB0"/>
    <w:rsid w:val="0017631F"/>
    <w:rsid w:val="0017656F"/>
    <w:rsid w:val="00176CA3"/>
    <w:rsid w:val="0018013A"/>
    <w:rsid w:val="0018127E"/>
    <w:rsid w:val="00181848"/>
    <w:rsid w:val="00181CED"/>
    <w:rsid w:val="001826E4"/>
    <w:rsid w:val="001833F7"/>
    <w:rsid w:val="001834AD"/>
    <w:rsid w:val="00184943"/>
    <w:rsid w:val="00186ADD"/>
    <w:rsid w:val="0018709C"/>
    <w:rsid w:val="00187913"/>
    <w:rsid w:val="0019051C"/>
    <w:rsid w:val="00192E9B"/>
    <w:rsid w:val="00194ED4"/>
    <w:rsid w:val="00194F7E"/>
    <w:rsid w:val="001958ED"/>
    <w:rsid w:val="001971D0"/>
    <w:rsid w:val="001A08BE"/>
    <w:rsid w:val="001A0905"/>
    <w:rsid w:val="001A48CB"/>
    <w:rsid w:val="001A6168"/>
    <w:rsid w:val="001A6D00"/>
    <w:rsid w:val="001A6D77"/>
    <w:rsid w:val="001B4BCB"/>
    <w:rsid w:val="001B533B"/>
    <w:rsid w:val="001C09F8"/>
    <w:rsid w:val="001C1B31"/>
    <w:rsid w:val="001C532B"/>
    <w:rsid w:val="001C53A4"/>
    <w:rsid w:val="001D448D"/>
    <w:rsid w:val="001D53FA"/>
    <w:rsid w:val="001D6AA1"/>
    <w:rsid w:val="001D6E81"/>
    <w:rsid w:val="001D7D6E"/>
    <w:rsid w:val="001E1768"/>
    <w:rsid w:val="001E1DC2"/>
    <w:rsid w:val="001E3EB5"/>
    <w:rsid w:val="001E4EAD"/>
    <w:rsid w:val="001E5D67"/>
    <w:rsid w:val="00201F90"/>
    <w:rsid w:val="002020BA"/>
    <w:rsid w:val="0020341C"/>
    <w:rsid w:val="00206C24"/>
    <w:rsid w:val="00212EB1"/>
    <w:rsid w:val="002146FF"/>
    <w:rsid w:val="002148FB"/>
    <w:rsid w:val="00215893"/>
    <w:rsid w:val="002163D9"/>
    <w:rsid w:val="00216590"/>
    <w:rsid w:val="002168BD"/>
    <w:rsid w:val="002175BE"/>
    <w:rsid w:val="00217723"/>
    <w:rsid w:val="00217C83"/>
    <w:rsid w:val="00220F44"/>
    <w:rsid w:val="002214DC"/>
    <w:rsid w:val="002258F6"/>
    <w:rsid w:val="00226731"/>
    <w:rsid w:val="00226DE6"/>
    <w:rsid w:val="00230213"/>
    <w:rsid w:val="00231114"/>
    <w:rsid w:val="00232935"/>
    <w:rsid w:val="00232B50"/>
    <w:rsid w:val="00233460"/>
    <w:rsid w:val="00236655"/>
    <w:rsid w:val="00236855"/>
    <w:rsid w:val="00236E09"/>
    <w:rsid w:val="00237200"/>
    <w:rsid w:val="002429D3"/>
    <w:rsid w:val="00245391"/>
    <w:rsid w:val="00245DD0"/>
    <w:rsid w:val="00250BAF"/>
    <w:rsid w:val="00251768"/>
    <w:rsid w:val="0025210E"/>
    <w:rsid w:val="00252B18"/>
    <w:rsid w:val="00253B09"/>
    <w:rsid w:val="002555D7"/>
    <w:rsid w:val="0026331D"/>
    <w:rsid w:val="00264BEC"/>
    <w:rsid w:val="00264D12"/>
    <w:rsid w:val="002654A4"/>
    <w:rsid w:val="00267766"/>
    <w:rsid w:val="002704FC"/>
    <w:rsid w:val="00270E58"/>
    <w:rsid w:val="0027262A"/>
    <w:rsid w:val="00272C63"/>
    <w:rsid w:val="00273ABF"/>
    <w:rsid w:val="00275099"/>
    <w:rsid w:val="0027697E"/>
    <w:rsid w:val="00277098"/>
    <w:rsid w:val="00281A76"/>
    <w:rsid w:val="0028318F"/>
    <w:rsid w:val="00284CBA"/>
    <w:rsid w:val="0028592F"/>
    <w:rsid w:val="002861D0"/>
    <w:rsid w:val="002905E3"/>
    <w:rsid w:val="0029187F"/>
    <w:rsid w:val="00292821"/>
    <w:rsid w:val="00295F77"/>
    <w:rsid w:val="00296816"/>
    <w:rsid w:val="00296E4B"/>
    <w:rsid w:val="002A1BFE"/>
    <w:rsid w:val="002A2468"/>
    <w:rsid w:val="002A348C"/>
    <w:rsid w:val="002A56A1"/>
    <w:rsid w:val="002B00A4"/>
    <w:rsid w:val="002B1371"/>
    <w:rsid w:val="002B16DA"/>
    <w:rsid w:val="002B1F6F"/>
    <w:rsid w:val="002B3D5A"/>
    <w:rsid w:val="002B3F3C"/>
    <w:rsid w:val="002B4B55"/>
    <w:rsid w:val="002B5A80"/>
    <w:rsid w:val="002B6125"/>
    <w:rsid w:val="002B6415"/>
    <w:rsid w:val="002C1ACB"/>
    <w:rsid w:val="002C1CDE"/>
    <w:rsid w:val="002C26B4"/>
    <w:rsid w:val="002C3A54"/>
    <w:rsid w:val="002C3FF1"/>
    <w:rsid w:val="002C5DD9"/>
    <w:rsid w:val="002C5E2A"/>
    <w:rsid w:val="002D1177"/>
    <w:rsid w:val="002D1B14"/>
    <w:rsid w:val="002D1FE5"/>
    <w:rsid w:val="002D2F24"/>
    <w:rsid w:val="002D69B3"/>
    <w:rsid w:val="002E1169"/>
    <w:rsid w:val="002E2C00"/>
    <w:rsid w:val="002E6E70"/>
    <w:rsid w:val="002E7AB9"/>
    <w:rsid w:val="002F26E8"/>
    <w:rsid w:val="002F2C37"/>
    <w:rsid w:val="002F2DC2"/>
    <w:rsid w:val="002F3360"/>
    <w:rsid w:val="002F365A"/>
    <w:rsid w:val="002F56D4"/>
    <w:rsid w:val="002F6BF8"/>
    <w:rsid w:val="002F6E58"/>
    <w:rsid w:val="002F73C6"/>
    <w:rsid w:val="00300267"/>
    <w:rsid w:val="00300753"/>
    <w:rsid w:val="003018B8"/>
    <w:rsid w:val="0030222D"/>
    <w:rsid w:val="003025DC"/>
    <w:rsid w:val="00303DD3"/>
    <w:rsid w:val="00305B42"/>
    <w:rsid w:val="003101A2"/>
    <w:rsid w:val="003102EF"/>
    <w:rsid w:val="00310FD3"/>
    <w:rsid w:val="0031301E"/>
    <w:rsid w:val="00313481"/>
    <w:rsid w:val="00313DF3"/>
    <w:rsid w:val="0031447F"/>
    <w:rsid w:val="00317445"/>
    <w:rsid w:val="00324712"/>
    <w:rsid w:val="003267DB"/>
    <w:rsid w:val="003271BC"/>
    <w:rsid w:val="003279C3"/>
    <w:rsid w:val="003316B9"/>
    <w:rsid w:val="003332AD"/>
    <w:rsid w:val="00333EA5"/>
    <w:rsid w:val="00334878"/>
    <w:rsid w:val="00335880"/>
    <w:rsid w:val="0033647D"/>
    <w:rsid w:val="00342DB7"/>
    <w:rsid w:val="00343695"/>
    <w:rsid w:val="0034522C"/>
    <w:rsid w:val="003518F8"/>
    <w:rsid w:val="00352501"/>
    <w:rsid w:val="0035325E"/>
    <w:rsid w:val="00353482"/>
    <w:rsid w:val="003538ED"/>
    <w:rsid w:val="0035414D"/>
    <w:rsid w:val="003548EC"/>
    <w:rsid w:val="003567DE"/>
    <w:rsid w:val="0035741B"/>
    <w:rsid w:val="00357E63"/>
    <w:rsid w:val="003624A5"/>
    <w:rsid w:val="0036334F"/>
    <w:rsid w:val="00363555"/>
    <w:rsid w:val="003637FB"/>
    <w:rsid w:val="00371054"/>
    <w:rsid w:val="00373BC7"/>
    <w:rsid w:val="00375007"/>
    <w:rsid w:val="00375232"/>
    <w:rsid w:val="0037607A"/>
    <w:rsid w:val="0038097B"/>
    <w:rsid w:val="00380E7C"/>
    <w:rsid w:val="00381F87"/>
    <w:rsid w:val="0038228C"/>
    <w:rsid w:val="0038463E"/>
    <w:rsid w:val="003851FE"/>
    <w:rsid w:val="00386B3B"/>
    <w:rsid w:val="00390DD1"/>
    <w:rsid w:val="00391DF9"/>
    <w:rsid w:val="00397402"/>
    <w:rsid w:val="003A0424"/>
    <w:rsid w:val="003A2305"/>
    <w:rsid w:val="003A2BDF"/>
    <w:rsid w:val="003A2EA9"/>
    <w:rsid w:val="003A3F4F"/>
    <w:rsid w:val="003A475E"/>
    <w:rsid w:val="003A4E05"/>
    <w:rsid w:val="003A50C7"/>
    <w:rsid w:val="003A7C08"/>
    <w:rsid w:val="003A7E51"/>
    <w:rsid w:val="003B002C"/>
    <w:rsid w:val="003B00A9"/>
    <w:rsid w:val="003B0786"/>
    <w:rsid w:val="003B20E5"/>
    <w:rsid w:val="003B2AAF"/>
    <w:rsid w:val="003B2D2C"/>
    <w:rsid w:val="003B506B"/>
    <w:rsid w:val="003B5147"/>
    <w:rsid w:val="003B79F8"/>
    <w:rsid w:val="003C0303"/>
    <w:rsid w:val="003C1E03"/>
    <w:rsid w:val="003C3070"/>
    <w:rsid w:val="003C31E6"/>
    <w:rsid w:val="003C3340"/>
    <w:rsid w:val="003C3CC9"/>
    <w:rsid w:val="003C54CD"/>
    <w:rsid w:val="003C5F26"/>
    <w:rsid w:val="003C69DD"/>
    <w:rsid w:val="003C6E7E"/>
    <w:rsid w:val="003C6EDD"/>
    <w:rsid w:val="003D1E73"/>
    <w:rsid w:val="003D2A57"/>
    <w:rsid w:val="003D3A53"/>
    <w:rsid w:val="003D3B3D"/>
    <w:rsid w:val="003D5D22"/>
    <w:rsid w:val="003D7413"/>
    <w:rsid w:val="003D7E3C"/>
    <w:rsid w:val="003E27C9"/>
    <w:rsid w:val="003E292B"/>
    <w:rsid w:val="003E2C75"/>
    <w:rsid w:val="003E3511"/>
    <w:rsid w:val="003E4258"/>
    <w:rsid w:val="003E4E7A"/>
    <w:rsid w:val="003E6842"/>
    <w:rsid w:val="003F0907"/>
    <w:rsid w:val="003F1430"/>
    <w:rsid w:val="003F5A71"/>
    <w:rsid w:val="003F5EEF"/>
    <w:rsid w:val="003F633C"/>
    <w:rsid w:val="003F729D"/>
    <w:rsid w:val="004015DC"/>
    <w:rsid w:val="00401C66"/>
    <w:rsid w:val="00403B94"/>
    <w:rsid w:val="0040404E"/>
    <w:rsid w:val="00404D11"/>
    <w:rsid w:val="004052B0"/>
    <w:rsid w:val="0041003C"/>
    <w:rsid w:val="00410CDD"/>
    <w:rsid w:val="00411A5E"/>
    <w:rsid w:val="0041208B"/>
    <w:rsid w:val="004121F9"/>
    <w:rsid w:val="004163DE"/>
    <w:rsid w:val="00416DC3"/>
    <w:rsid w:val="004174F4"/>
    <w:rsid w:val="00420B1E"/>
    <w:rsid w:val="00423244"/>
    <w:rsid w:val="00425518"/>
    <w:rsid w:val="00427D7D"/>
    <w:rsid w:val="00427D92"/>
    <w:rsid w:val="00430292"/>
    <w:rsid w:val="00430E1E"/>
    <w:rsid w:val="0043431E"/>
    <w:rsid w:val="004348C0"/>
    <w:rsid w:val="004352C5"/>
    <w:rsid w:val="0044025F"/>
    <w:rsid w:val="0044114A"/>
    <w:rsid w:val="004412CD"/>
    <w:rsid w:val="00443244"/>
    <w:rsid w:val="0044389F"/>
    <w:rsid w:val="00443B15"/>
    <w:rsid w:val="00443E44"/>
    <w:rsid w:val="00444C76"/>
    <w:rsid w:val="00444DB7"/>
    <w:rsid w:val="00446A4A"/>
    <w:rsid w:val="00451B72"/>
    <w:rsid w:val="00452257"/>
    <w:rsid w:val="004526C6"/>
    <w:rsid w:val="0045418A"/>
    <w:rsid w:val="004549C3"/>
    <w:rsid w:val="00455CDA"/>
    <w:rsid w:val="00456860"/>
    <w:rsid w:val="00457922"/>
    <w:rsid w:val="00461AE8"/>
    <w:rsid w:val="00462B47"/>
    <w:rsid w:val="00463ABE"/>
    <w:rsid w:val="00464B02"/>
    <w:rsid w:val="004666E9"/>
    <w:rsid w:val="0046734B"/>
    <w:rsid w:val="004703BB"/>
    <w:rsid w:val="00474196"/>
    <w:rsid w:val="004746E6"/>
    <w:rsid w:val="00475751"/>
    <w:rsid w:val="004757E4"/>
    <w:rsid w:val="00477DE9"/>
    <w:rsid w:val="0048451B"/>
    <w:rsid w:val="00485386"/>
    <w:rsid w:val="0048555D"/>
    <w:rsid w:val="00485D7A"/>
    <w:rsid w:val="00487138"/>
    <w:rsid w:val="0049192C"/>
    <w:rsid w:val="004956E0"/>
    <w:rsid w:val="00495D6C"/>
    <w:rsid w:val="00496272"/>
    <w:rsid w:val="00496AD0"/>
    <w:rsid w:val="0049739A"/>
    <w:rsid w:val="004A08EE"/>
    <w:rsid w:val="004A1B4D"/>
    <w:rsid w:val="004A2553"/>
    <w:rsid w:val="004A3073"/>
    <w:rsid w:val="004A3CAD"/>
    <w:rsid w:val="004A571B"/>
    <w:rsid w:val="004B2439"/>
    <w:rsid w:val="004B30D6"/>
    <w:rsid w:val="004B5126"/>
    <w:rsid w:val="004C050B"/>
    <w:rsid w:val="004C07C4"/>
    <w:rsid w:val="004C0EAA"/>
    <w:rsid w:val="004C1DB3"/>
    <w:rsid w:val="004C3AA7"/>
    <w:rsid w:val="004C7CFD"/>
    <w:rsid w:val="004D096A"/>
    <w:rsid w:val="004D0FA7"/>
    <w:rsid w:val="004D1D97"/>
    <w:rsid w:val="004D2286"/>
    <w:rsid w:val="004D2E51"/>
    <w:rsid w:val="004D372F"/>
    <w:rsid w:val="004D385A"/>
    <w:rsid w:val="004D60BC"/>
    <w:rsid w:val="004D792F"/>
    <w:rsid w:val="004E3215"/>
    <w:rsid w:val="004E401E"/>
    <w:rsid w:val="004E40B7"/>
    <w:rsid w:val="004E67E6"/>
    <w:rsid w:val="004E6C66"/>
    <w:rsid w:val="004E7B12"/>
    <w:rsid w:val="004F1B8F"/>
    <w:rsid w:val="004F3A18"/>
    <w:rsid w:val="004F6A00"/>
    <w:rsid w:val="004F738F"/>
    <w:rsid w:val="004F7CE0"/>
    <w:rsid w:val="005005E7"/>
    <w:rsid w:val="005039FD"/>
    <w:rsid w:val="00504667"/>
    <w:rsid w:val="00504A11"/>
    <w:rsid w:val="00504D09"/>
    <w:rsid w:val="00505D93"/>
    <w:rsid w:val="00505F0E"/>
    <w:rsid w:val="00507725"/>
    <w:rsid w:val="00510B23"/>
    <w:rsid w:val="00511292"/>
    <w:rsid w:val="00511845"/>
    <w:rsid w:val="00512433"/>
    <w:rsid w:val="00513D8D"/>
    <w:rsid w:val="0051524D"/>
    <w:rsid w:val="00516EE2"/>
    <w:rsid w:val="00516FE2"/>
    <w:rsid w:val="005172C6"/>
    <w:rsid w:val="00520A64"/>
    <w:rsid w:val="00521D6D"/>
    <w:rsid w:val="005235BC"/>
    <w:rsid w:val="00523674"/>
    <w:rsid w:val="00523747"/>
    <w:rsid w:val="00524357"/>
    <w:rsid w:val="00524DA8"/>
    <w:rsid w:val="005260B8"/>
    <w:rsid w:val="005264A0"/>
    <w:rsid w:val="00526A5B"/>
    <w:rsid w:val="005277B3"/>
    <w:rsid w:val="00530AAB"/>
    <w:rsid w:val="00531743"/>
    <w:rsid w:val="00532823"/>
    <w:rsid w:val="0053342B"/>
    <w:rsid w:val="00534563"/>
    <w:rsid w:val="00536AAD"/>
    <w:rsid w:val="005402A9"/>
    <w:rsid w:val="00543CB6"/>
    <w:rsid w:val="005448F1"/>
    <w:rsid w:val="0054721B"/>
    <w:rsid w:val="00547F86"/>
    <w:rsid w:val="0055044F"/>
    <w:rsid w:val="00550DFC"/>
    <w:rsid w:val="00550F74"/>
    <w:rsid w:val="00551955"/>
    <w:rsid w:val="00551A7C"/>
    <w:rsid w:val="00552AF8"/>
    <w:rsid w:val="005548A0"/>
    <w:rsid w:val="005555EA"/>
    <w:rsid w:val="00555C9C"/>
    <w:rsid w:val="005568FC"/>
    <w:rsid w:val="005609C8"/>
    <w:rsid w:val="00562788"/>
    <w:rsid w:val="00563883"/>
    <w:rsid w:val="00563913"/>
    <w:rsid w:val="00563EE0"/>
    <w:rsid w:val="005648FE"/>
    <w:rsid w:val="00564A41"/>
    <w:rsid w:val="00565D3E"/>
    <w:rsid w:val="0056683A"/>
    <w:rsid w:val="00571688"/>
    <w:rsid w:val="00571CA5"/>
    <w:rsid w:val="0057630A"/>
    <w:rsid w:val="0057680A"/>
    <w:rsid w:val="00576DEB"/>
    <w:rsid w:val="005773AE"/>
    <w:rsid w:val="00577920"/>
    <w:rsid w:val="00577C0E"/>
    <w:rsid w:val="00581A8D"/>
    <w:rsid w:val="00581B8B"/>
    <w:rsid w:val="00585005"/>
    <w:rsid w:val="005850B5"/>
    <w:rsid w:val="00586994"/>
    <w:rsid w:val="00586B6B"/>
    <w:rsid w:val="00590863"/>
    <w:rsid w:val="005914B0"/>
    <w:rsid w:val="00593514"/>
    <w:rsid w:val="00594FB1"/>
    <w:rsid w:val="005A25B6"/>
    <w:rsid w:val="005A4B0D"/>
    <w:rsid w:val="005A54B6"/>
    <w:rsid w:val="005A5979"/>
    <w:rsid w:val="005A6960"/>
    <w:rsid w:val="005B075E"/>
    <w:rsid w:val="005B395B"/>
    <w:rsid w:val="005B3C9D"/>
    <w:rsid w:val="005B5680"/>
    <w:rsid w:val="005B6450"/>
    <w:rsid w:val="005B6E4F"/>
    <w:rsid w:val="005B6F2D"/>
    <w:rsid w:val="005B7F09"/>
    <w:rsid w:val="005C1E46"/>
    <w:rsid w:val="005C51FD"/>
    <w:rsid w:val="005C541C"/>
    <w:rsid w:val="005C56EE"/>
    <w:rsid w:val="005D1CFC"/>
    <w:rsid w:val="005D3000"/>
    <w:rsid w:val="005D411D"/>
    <w:rsid w:val="005E04DE"/>
    <w:rsid w:val="005E095B"/>
    <w:rsid w:val="005E140A"/>
    <w:rsid w:val="005E145D"/>
    <w:rsid w:val="005E14F4"/>
    <w:rsid w:val="005E1685"/>
    <w:rsid w:val="005E1721"/>
    <w:rsid w:val="005E2321"/>
    <w:rsid w:val="005E2AD9"/>
    <w:rsid w:val="005E2BFC"/>
    <w:rsid w:val="005E3CC8"/>
    <w:rsid w:val="005E5BEB"/>
    <w:rsid w:val="005E7888"/>
    <w:rsid w:val="005F2C90"/>
    <w:rsid w:val="005F3306"/>
    <w:rsid w:val="005F574F"/>
    <w:rsid w:val="005F6D66"/>
    <w:rsid w:val="005F7EDD"/>
    <w:rsid w:val="00603B09"/>
    <w:rsid w:val="006059BF"/>
    <w:rsid w:val="00607AD2"/>
    <w:rsid w:val="00607FFA"/>
    <w:rsid w:val="006106CF"/>
    <w:rsid w:val="00610CA9"/>
    <w:rsid w:val="00611601"/>
    <w:rsid w:val="00611B13"/>
    <w:rsid w:val="00613C3D"/>
    <w:rsid w:val="00615A6A"/>
    <w:rsid w:val="00620443"/>
    <w:rsid w:val="006204C7"/>
    <w:rsid w:val="0062096A"/>
    <w:rsid w:val="00621F51"/>
    <w:rsid w:val="0062234B"/>
    <w:rsid w:val="00622DD2"/>
    <w:rsid w:val="00623AD6"/>
    <w:rsid w:val="00624757"/>
    <w:rsid w:val="00626359"/>
    <w:rsid w:val="006276CE"/>
    <w:rsid w:val="00630BAF"/>
    <w:rsid w:val="00632ADA"/>
    <w:rsid w:val="00632B2C"/>
    <w:rsid w:val="0063440F"/>
    <w:rsid w:val="00635895"/>
    <w:rsid w:val="00635A90"/>
    <w:rsid w:val="0063783A"/>
    <w:rsid w:val="00637AF9"/>
    <w:rsid w:val="00637D94"/>
    <w:rsid w:val="0064056F"/>
    <w:rsid w:val="0064126E"/>
    <w:rsid w:val="00641FEB"/>
    <w:rsid w:val="00642BEE"/>
    <w:rsid w:val="006445B7"/>
    <w:rsid w:val="00644B02"/>
    <w:rsid w:val="00644BDD"/>
    <w:rsid w:val="006509D4"/>
    <w:rsid w:val="00651687"/>
    <w:rsid w:val="00651819"/>
    <w:rsid w:val="006537FB"/>
    <w:rsid w:val="00653EC9"/>
    <w:rsid w:val="00654193"/>
    <w:rsid w:val="00654AFE"/>
    <w:rsid w:val="00654FD5"/>
    <w:rsid w:val="0065521B"/>
    <w:rsid w:val="00657981"/>
    <w:rsid w:val="0066026D"/>
    <w:rsid w:val="006612ED"/>
    <w:rsid w:val="0066375B"/>
    <w:rsid w:val="00664834"/>
    <w:rsid w:val="00664CEB"/>
    <w:rsid w:val="00665049"/>
    <w:rsid w:val="00665A9E"/>
    <w:rsid w:val="006670A3"/>
    <w:rsid w:val="00672C10"/>
    <w:rsid w:val="006746C2"/>
    <w:rsid w:val="00675357"/>
    <w:rsid w:val="006760B8"/>
    <w:rsid w:val="00676595"/>
    <w:rsid w:val="00680339"/>
    <w:rsid w:val="006810FE"/>
    <w:rsid w:val="00681950"/>
    <w:rsid w:val="006843E2"/>
    <w:rsid w:val="006845C5"/>
    <w:rsid w:val="006855F0"/>
    <w:rsid w:val="00687106"/>
    <w:rsid w:val="00690F24"/>
    <w:rsid w:val="006917B6"/>
    <w:rsid w:val="00692342"/>
    <w:rsid w:val="0069245F"/>
    <w:rsid w:val="006955F0"/>
    <w:rsid w:val="00695FBD"/>
    <w:rsid w:val="00696DC9"/>
    <w:rsid w:val="006A0314"/>
    <w:rsid w:val="006A649E"/>
    <w:rsid w:val="006A72CD"/>
    <w:rsid w:val="006A77D8"/>
    <w:rsid w:val="006A7C27"/>
    <w:rsid w:val="006B0BDD"/>
    <w:rsid w:val="006B1D07"/>
    <w:rsid w:val="006B3671"/>
    <w:rsid w:val="006B5709"/>
    <w:rsid w:val="006B62B9"/>
    <w:rsid w:val="006B6C2F"/>
    <w:rsid w:val="006C0219"/>
    <w:rsid w:val="006C4039"/>
    <w:rsid w:val="006C42EE"/>
    <w:rsid w:val="006C4C02"/>
    <w:rsid w:val="006C4F86"/>
    <w:rsid w:val="006C60FD"/>
    <w:rsid w:val="006C6417"/>
    <w:rsid w:val="006D1320"/>
    <w:rsid w:val="006D1F00"/>
    <w:rsid w:val="006D34EE"/>
    <w:rsid w:val="006D40EE"/>
    <w:rsid w:val="006D4D96"/>
    <w:rsid w:val="006D7B80"/>
    <w:rsid w:val="006E06E8"/>
    <w:rsid w:val="006E0E30"/>
    <w:rsid w:val="006E1CA6"/>
    <w:rsid w:val="006E1E9F"/>
    <w:rsid w:val="006E3AEF"/>
    <w:rsid w:val="006E4537"/>
    <w:rsid w:val="006E4D0F"/>
    <w:rsid w:val="006E72EE"/>
    <w:rsid w:val="006F05B6"/>
    <w:rsid w:val="006F064D"/>
    <w:rsid w:val="006F2452"/>
    <w:rsid w:val="006F3040"/>
    <w:rsid w:val="006F32D3"/>
    <w:rsid w:val="006F3339"/>
    <w:rsid w:val="006F3A38"/>
    <w:rsid w:val="006F4798"/>
    <w:rsid w:val="006F5468"/>
    <w:rsid w:val="006F6435"/>
    <w:rsid w:val="006F6519"/>
    <w:rsid w:val="00700FDC"/>
    <w:rsid w:val="00701DA6"/>
    <w:rsid w:val="007045CC"/>
    <w:rsid w:val="00710BCE"/>
    <w:rsid w:val="00710E4B"/>
    <w:rsid w:val="00711FB8"/>
    <w:rsid w:val="0071238C"/>
    <w:rsid w:val="007155AB"/>
    <w:rsid w:val="00716BDC"/>
    <w:rsid w:val="00717689"/>
    <w:rsid w:val="00720920"/>
    <w:rsid w:val="00724879"/>
    <w:rsid w:val="007256D6"/>
    <w:rsid w:val="0072655F"/>
    <w:rsid w:val="0072727F"/>
    <w:rsid w:val="00735364"/>
    <w:rsid w:val="007411BB"/>
    <w:rsid w:val="0074211F"/>
    <w:rsid w:val="00742417"/>
    <w:rsid w:val="007435CB"/>
    <w:rsid w:val="00744B92"/>
    <w:rsid w:val="00750415"/>
    <w:rsid w:val="007536EF"/>
    <w:rsid w:val="00753FEF"/>
    <w:rsid w:val="00757E43"/>
    <w:rsid w:val="00761C02"/>
    <w:rsid w:val="007637A6"/>
    <w:rsid w:val="00763CD2"/>
    <w:rsid w:val="00763EDB"/>
    <w:rsid w:val="0076434F"/>
    <w:rsid w:val="007656F5"/>
    <w:rsid w:val="007679F6"/>
    <w:rsid w:val="00770937"/>
    <w:rsid w:val="00770F09"/>
    <w:rsid w:val="00771281"/>
    <w:rsid w:val="007724F8"/>
    <w:rsid w:val="007730D7"/>
    <w:rsid w:val="00773FAA"/>
    <w:rsid w:val="00774183"/>
    <w:rsid w:val="00775B69"/>
    <w:rsid w:val="0077662B"/>
    <w:rsid w:val="007768D4"/>
    <w:rsid w:val="007773BF"/>
    <w:rsid w:val="00781002"/>
    <w:rsid w:val="0078199F"/>
    <w:rsid w:val="00781B3F"/>
    <w:rsid w:val="00782F3F"/>
    <w:rsid w:val="00782FFA"/>
    <w:rsid w:val="0078460F"/>
    <w:rsid w:val="00786164"/>
    <w:rsid w:val="007862A7"/>
    <w:rsid w:val="00786388"/>
    <w:rsid w:val="007902D5"/>
    <w:rsid w:val="00790947"/>
    <w:rsid w:val="00790CF8"/>
    <w:rsid w:val="00791A15"/>
    <w:rsid w:val="00791A66"/>
    <w:rsid w:val="00794BEF"/>
    <w:rsid w:val="00794D34"/>
    <w:rsid w:val="007953F6"/>
    <w:rsid w:val="0079586C"/>
    <w:rsid w:val="0079625B"/>
    <w:rsid w:val="007968DE"/>
    <w:rsid w:val="007A0F47"/>
    <w:rsid w:val="007A27AD"/>
    <w:rsid w:val="007A2D42"/>
    <w:rsid w:val="007A411B"/>
    <w:rsid w:val="007A439A"/>
    <w:rsid w:val="007A7863"/>
    <w:rsid w:val="007B0152"/>
    <w:rsid w:val="007B1699"/>
    <w:rsid w:val="007B2F04"/>
    <w:rsid w:val="007B52AF"/>
    <w:rsid w:val="007B582B"/>
    <w:rsid w:val="007B5B7C"/>
    <w:rsid w:val="007B5DE8"/>
    <w:rsid w:val="007B600C"/>
    <w:rsid w:val="007B6ECC"/>
    <w:rsid w:val="007C0319"/>
    <w:rsid w:val="007C1D0F"/>
    <w:rsid w:val="007C2E5E"/>
    <w:rsid w:val="007C530A"/>
    <w:rsid w:val="007C5EB5"/>
    <w:rsid w:val="007C6B9B"/>
    <w:rsid w:val="007D1610"/>
    <w:rsid w:val="007D2C4F"/>
    <w:rsid w:val="007D38C9"/>
    <w:rsid w:val="007D448D"/>
    <w:rsid w:val="007D50C3"/>
    <w:rsid w:val="007D765A"/>
    <w:rsid w:val="007D7EC8"/>
    <w:rsid w:val="007E02DE"/>
    <w:rsid w:val="007E1DAF"/>
    <w:rsid w:val="007E3473"/>
    <w:rsid w:val="007E405E"/>
    <w:rsid w:val="007E4CA0"/>
    <w:rsid w:val="007E75EB"/>
    <w:rsid w:val="007F0483"/>
    <w:rsid w:val="007F0C04"/>
    <w:rsid w:val="007F2B2B"/>
    <w:rsid w:val="007F2C34"/>
    <w:rsid w:val="007F30E9"/>
    <w:rsid w:val="007F33CA"/>
    <w:rsid w:val="007F42C4"/>
    <w:rsid w:val="007F4584"/>
    <w:rsid w:val="007F5A55"/>
    <w:rsid w:val="008022E4"/>
    <w:rsid w:val="00802333"/>
    <w:rsid w:val="00802B2A"/>
    <w:rsid w:val="00812E8F"/>
    <w:rsid w:val="0081334B"/>
    <w:rsid w:val="00814D77"/>
    <w:rsid w:val="00816CED"/>
    <w:rsid w:val="008177CF"/>
    <w:rsid w:val="008217D9"/>
    <w:rsid w:val="008219A6"/>
    <w:rsid w:val="008241BD"/>
    <w:rsid w:val="008242B2"/>
    <w:rsid w:val="00824E00"/>
    <w:rsid w:val="008252D9"/>
    <w:rsid w:val="008259DD"/>
    <w:rsid w:val="00831F1D"/>
    <w:rsid w:val="00833E56"/>
    <w:rsid w:val="00834293"/>
    <w:rsid w:val="00835403"/>
    <w:rsid w:val="0084334C"/>
    <w:rsid w:val="00843784"/>
    <w:rsid w:val="00843C6C"/>
    <w:rsid w:val="008441DE"/>
    <w:rsid w:val="00844EB2"/>
    <w:rsid w:val="008460FC"/>
    <w:rsid w:val="00847484"/>
    <w:rsid w:val="00853D26"/>
    <w:rsid w:val="00853D96"/>
    <w:rsid w:val="008603B0"/>
    <w:rsid w:val="0086065B"/>
    <w:rsid w:val="008606BC"/>
    <w:rsid w:val="00861064"/>
    <w:rsid w:val="0086218B"/>
    <w:rsid w:val="008641F3"/>
    <w:rsid w:val="0087017C"/>
    <w:rsid w:val="0087164D"/>
    <w:rsid w:val="00872CDA"/>
    <w:rsid w:val="00874ADA"/>
    <w:rsid w:val="00874DEF"/>
    <w:rsid w:val="00875798"/>
    <w:rsid w:val="00875891"/>
    <w:rsid w:val="008802A8"/>
    <w:rsid w:val="008846E9"/>
    <w:rsid w:val="00884A1E"/>
    <w:rsid w:val="00885CC6"/>
    <w:rsid w:val="00887D30"/>
    <w:rsid w:val="0089139F"/>
    <w:rsid w:val="00891EC3"/>
    <w:rsid w:val="0089464A"/>
    <w:rsid w:val="00894896"/>
    <w:rsid w:val="008950B7"/>
    <w:rsid w:val="008A0488"/>
    <w:rsid w:val="008A2C02"/>
    <w:rsid w:val="008A34CC"/>
    <w:rsid w:val="008A44CD"/>
    <w:rsid w:val="008A4635"/>
    <w:rsid w:val="008A496D"/>
    <w:rsid w:val="008A5D37"/>
    <w:rsid w:val="008A6B7D"/>
    <w:rsid w:val="008A727D"/>
    <w:rsid w:val="008A7CC3"/>
    <w:rsid w:val="008B0B15"/>
    <w:rsid w:val="008B4DB9"/>
    <w:rsid w:val="008B4F39"/>
    <w:rsid w:val="008C119F"/>
    <w:rsid w:val="008C1D06"/>
    <w:rsid w:val="008C4442"/>
    <w:rsid w:val="008C5594"/>
    <w:rsid w:val="008C590E"/>
    <w:rsid w:val="008C751F"/>
    <w:rsid w:val="008D066B"/>
    <w:rsid w:val="008D1FAE"/>
    <w:rsid w:val="008D2727"/>
    <w:rsid w:val="008D439B"/>
    <w:rsid w:val="008D6A35"/>
    <w:rsid w:val="008D7E95"/>
    <w:rsid w:val="008E0B40"/>
    <w:rsid w:val="008E0D58"/>
    <w:rsid w:val="008E242C"/>
    <w:rsid w:val="008E2744"/>
    <w:rsid w:val="008F576D"/>
    <w:rsid w:val="008F7203"/>
    <w:rsid w:val="00900837"/>
    <w:rsid w:val="009023B5"/>
    <w:rsid w:val="00903523"/>
    <w:rsid w:val="009046A0"/>
    <w:rsid w:val="00906483"/>
    <w:rsid w:val="009077B5"/>
    <w:rsid w:val="00910ADE"/>
    <w:rsid w:val="00911D9A"/>
    <w:rsid w:val="0091316C"/>
    <w:rsid w:val="0091517D"/>
    <w:rsid w:val="00917A14"/>
    <w:rsid w:val="00917B80"/>
    <w:rsid w:val="00917C48"/>
    <w:rsid w:val="009202D8"/>
    <w:rsid w:val="00920F11"/>
    <w:rsid w:val="00922803"/>
    <w:rsid w:val="0092456F"/>
    <w:rsid w:val="00924BCA"/>
    <w:rsid w:val="0093242A"/>
    <w:rsid w:val="00933D5F"/>
    <w:rsid w:val="00935815"/>
    <w:rsid w:val="00936D7A"/>
    <w:rsid w:val="009370AB"/>
    <w:rsid w:val="00937BD4"/>
    <w:rsid w:val="00937D35"/>
    <w:rsid w:val="009404A8"/>
    <w:rsid w:val="00941DAA"/>
    <w:rsid w:val="00942276"/>
    <w:rsid w:val="009427FB"/>
    <w:rsid w:val="0094573D"/>
    <w:rsid w:val="0095183A"/>
    <w:rsid w:val="0095285F"/>
    <w:rsid w:val="00952C33"/>
    <w:rsid w:val="00952FD2"/>
    <w:rsid w:val="00953C60"/>
    <w:rsid w:val="0095438C"/>
    <w:rsid w:val="0095500C"/>
    <w:rsid w:val="009606DE"/>
    <w:rsid w:val="00960B18"/>
    <w:rsid w:val="00961C30"/>
    <w:rsid w:val="0096213D"/>
    <w:rsid w:val="00963031"/>
    <w:rsid w:val="0096665B"/>
    <w:rsid w:val="0096793A"/>
    <w:rsid w:val="009705E5"/>
    <w:rsid w:val="00970670"/>
    <w:rsid w:val="009726FC"/>
    <w:rsid w:val="00973D8A"/>
    <w:rsid w:val="00974975"/>
    <w:rsid w:val="00975B75"/>
    <w:rsid w:val="00980E93"/>
    <w:rsid w:val="009822A7"/>
    <w:rsid w:val="00982591"/>
    <w:rsid w:val="0098261C"/>
    <w:rsid w:val="00982721"/>
    <w:rsid w:val="00983662"/>
    <w:rsid w:val="0098480D"/>
    <w:rsid w:val="00985437"/>
    <w:rsid w:val="009859EA"/>
    <w:rsid w:val="00986F80"/>
    <w:rsid w:val="009878CC"/>
    <w:rsid w:val="00987DA2"/>
    <w:rsid w:val="0099197D"/>
    <w:rsid w:val="0099241D"/>
    <w:rsid w:val="009927E4"/>
    <w:rsid w:val="009929A6"/>
    <w:rsid w:val="00992B1F"/>
    <w:rsid w:val="009948A9"/>
    <w:rsid w:val="00994BF0"/>
    <w:rsid w:val="009971E7"/>
    <w:rsid w:val="009977BB"/>
    <w:rsid w:val="009A0812"/>
    <w:rsid w:val="009A0D24"/>
    <w:rsid w:val="009A1D88"/>
    <w:rsid w:val="009A2540"/>
    <w:rsid w:val="009B0247"/>
    <w:rsid w:val="009B0FD4"/>
    <w:rsid w:val="009B2E5A"/>
    <w:rsid w:val="009B4415"/>
    <w:rsid w:val="009B500F"/>
    <w:rsid w:val="009B7803"/>
    <w:rsid w:val="009B7A1E"/>
    <w:rsid w:val="009C46A5"/>
    <w:rsid w:val="009C6C34"/>
    <w:rsid w:val="009C77A9"/>
    <w:rsid w:val="009D3C97"/>
    <w:rsid w:val="009D3ECE"/>
    <w:rsid w:val="009D4312"/>
    <w:rsid w:val="009D485F"/>
    <w:rsid w:val="009D492E"/>
    <w:rsid w:val="009D4C90"/>
    <w:rsid w:val="009D6BFB"/>
    <w:rsid w:val="009D6DB5"/>
    <w:rsid w:val="009D7EC1"/>
    <w:rsid w:val="009E2C37"/>
    <w:rsid w:val="009E2D97"/>
    <w:rsid w:val="009E2E97"/>
    <w:rsid w:val="009E2FFC"/>
    <w:rsid w:val="009E61C8"/>
    <w:rsid w:val="009E67D6"/>
    <w:rsid w:val="009E6900"/>
    <w:rsid w:val="009F203F"/>
    <w:rsid w:val="009F33F4"/>
    <w:rsid w:val="009F3429"/>
    <w:rsid w:val="009F3EB2"/>
    <w:rsid w:val="009F65BD"/>
    <w:rsid w:val="009F6F3E"/>
    <w:rsid w:val="009F7288"/>
    <w:rsid w:val="00A00995"/>
    <w:rsid w:val="00A00BA3"/>
    <w:rsid w:val="00A02482"/>
    <w:rsid w:val="00A02ABF"/>
    <w:rsid w:val="00A03B32"/>
    <w:rsid w:val="00A0444A"/>
    <w:rsid w:val="00A04561"/>
    <w:rsid w:val="00A060B9"/>
    <w:rsid w:val="00A0746F"/>
    <w:rsid w:val="00A07C67"/>
    <w:rsid w:val="00A129B4"/>
    <w:rsid w:val="00A13567"/>
    <w:rsid w:val="00A137B5"/>
    <w:rsid w:val="00A16849"/>
    <w:rsid w:val="00A16A89"/>
    <w:rsid w:val="00A177CA"/>
    <w:rsid w:val="00A20024"/>
    <w:rsid w:val="00A20F10"/>
    <w:rsid w:val="00A22B55"/>
    <w:rsid w:val="00A306EA"/>
    <w:rsid w:val="00A310DD"/>
    <w:rsid w:val="00A3329D"/>
    <w:rsid w:val="00A33B28"/>
    <w:rsid w:val="00A35F1B"/>
    <w:rsid w:val="00A369F7"/>
    <w:rsid w:val="00A36D58"/>
    <w:rsid w:val="00A36E5B"/>
    <w:rsid w:val="00A40E04"/>
    <w:rsid w:val="00A41602"/>
    <w:rsid w:val="00A418BC"/>
    <w:rsid w:val="00A42525"/>
    <w:rsid w:val="00A4289F"/>
    <w:rsid w:val="00A43313"/>
    <w:rsid w:val="00A43C98"/>
    <w:rsid w:val="00A453B3"/>
    <w:rsid w:val="00A45E67"/>
    <w:rsid w:val="00A46017"/>
    <w:rsid w:val="00A465FB"/>
    <w:rsid w:val="00A500FD"/>
    <w:rsid w:val="00A50891"/>
    <w:rsid w:val="00A5162C"/>
    <w:rsid w:val="00A52681"/>
    <w:rsid w:val="00A532EB"/>
    <w:rsid w:val="00A539BD"/>
    <w:rsid w:val="00A542BD"/>
    <w:rsid w:val="00A57961"/>
    <w:rsid w:val="00A57E8C"/>
    <w:rsid w:val="00A627DE"/>
    <w:rsid w:val="00A646F4"/>
    <w:rsid w:val="00A64853"/>
    <w:rsid w:val="00A64AB3"/>
    <w:rsid w:val="00A67691"/>
    <w:rsid w:val="00A67FA0"/>
    <w:rsid w:val="00A70C55"/>
    <w:rsid w:val="00A71163"/>
    <w:rsid w:val="00A7385F"/>
    <w:rsid w:val="00A7567B"/>
    <w:rsid w:val="00A82E92"/>
    <w:rsid w:val="00A83A36"/>
    <w:rsid w:val="00A84B45"/>
    <w:rsid w:val="00A850F5"/>
    <w:rsid w:val="00A87499"/>
    <w:rsid w:val="00A87FB5"/>
    <w:rsid w:val="00A92628"/>
    <w:rsid w:val="00A928B1"/>
    <w:rsid w:val="00A92A1F"/>
    <w:rsid w:val="00A92F49"/>
    <w:rsid w:val="00A946E3"/>
    <w:rsid w:val="00A94765"/>
    <w:rsid w:val="00A954EF"/>
    <w:rsid w:val="00A9651A"/>
    <w:rsid w:val="00A97C79"/>
    <w:rsid w:val="00AA0492"/>
    <w:rsid w:val="00AA0F85"/>
    <w:rsid w:val="00AA1809"/>
    <w:rsid w:val="00AA1E09"/>
    <w:rsid w:val="00AA2202"/>
    <w:rsid w:val="00AA2B8A"/>
    <w:rsid w:val="00AA2E51"/>
    <w:rsid w:val="00AA5638"/>
    <w:rsid w:val="00AA59A8"/>
    <w:rsid w:val="00AA6A92"/>
    <w:rsid w:val="00AB01BD"/>
    <w:rsid w:val="00AB09AD"/>
    <w:rsid w:val="00AB1BB9"/>
    <w:rsid w:val="00AB2551"/>
    <w:rsid w:val="00AB42C8"/>
    <w:rsid w:val="00AB4604"/>
    <w:rsid w:val="00AB461B"/>
    <w:rsid w:val="00AB4830"/>
    <w:rsid w:val="00AB6966"/>
    <w:rsid w:val="00AC1923"/>
    <w:rsid w:val="00AC2010"/>
    <w:rsid w:val="00AC7838"/>
    <w:rsid w:val="00AD00B2"/>
    <w:rsid w:val="00AD083D"/>
    <w:rsid w:val="00AD0A03"/>
    <w:rsid w:val="00AD10AB"/>
    <w:rsid w:val="00AD3DA3"/>
    <w:rsid w:val="00AE0445"/>
    <w:rsid w:val="00AE1EA6"/>
    <w:rsid w:val="00AE2C14"/>
    <w:rsid w:val="00AE40DB"/>
    <w:rsid w:val="00AE5C1A"/>
    <w:rsid w:val="00AF345D"/>
    <w:rsid w:val="00AF3B48"/>
    <w:rsid w:val="00AF3C30"/>
    <w:rsid w:val="00AF4E7B"/>
    <w:rsid w:val="00AF52F1"/>
    <w:rsid w:val="00AF67BD"/>
    <w:rsid w:val="00AF6B37"/>
    <w:rsid w:val="00AF773E"/>
    <w:rsid w:val="00B02AAA"/>
    <w:rsid w:val="00B03F36"/>
    <w:rsid w:val="00B0780F"/>
    <w:rsid w:val="00B10647"/>
    <w:rsid w:val="00B10818"/>
    <w:rsid w:val="00B10EC5"/>
    <w:rsid w:val="00B10FD2"/>
    <w:rsid w:val="00B136D8"/>
    <w:rsid w:val="00B13E3F"/>
    <w:rsid w:val="00B13EAB"/>
    <w:rsid w:val="00B13FFE"/>
    <w:rsid w:val="00B14711"/>
    <w:rsid w:val="00B16CFB"/>
    <w:rsid w:val="00B20178"/>
    <w:rsid w:val="00B20D23"/>
    <w:rsid w:val="00B21DD0"/>
    <w:rsid w:val="00B2292A"/>
    <w:rsid w:val="00B22E82"/>
    <w:rsid w:val="00B232B1"/>
    <w:rsid w:val="00B26AA0"/>
    <w:rsid w:val="00B3039B"/>
    <w:rsid w:val="00B30E8B"/>
    <w:rsid w:val="00B31345"/>
    <w:rsid w:val="00B314A0"/>
    <w:rsid w:val="00B315CD"/>
    <w:rsid w:val="00B327F0"/>
    <w:rsid w:val="00B3336D"/>
    <w:rsid w:val="00B33B55"/>
    <w:rsid w:val="00B346E1"/>
    <w:rsid w:val="00B34F31"/>
    <w:rsid w:val="00B43220"/>
    <w:rsid w:val="00B454EC"/>
    <w:rsid w:val="00B465E5"/>
    <w:rsid w:val="00B468A4"/>
    <w:rsid w:val="00B5236E"/>
    <w:rsid w:val="00B52B2B"/>
    <w:rsid w:val="00B60127"/>
    <w:rsid w:val="00B60230"/>
    <w:rsid w:val="00B61B9A"/>
    <w:rsid w:val="00B62687"/>
    <w:rsid w:val="00B63B84"/>
    <w:rsid w:val="00B64380"/>
    <w:rsid w:val="00B663FF"/>
    <w:rsid w:val="00B7264C"/>
    <w:rsid w:val="00B728A2"/>
    <w:rsid w:val="00B732FD"/>
    <w:rsid w:val="00B733BA"/>
    <w:rsid w:val="00B7694A"/>
    <w:rsid w:val="00B76F75"/>
    <w:rsid w:val="00B77F11"/>
    <w:rsid w:val="00B80435"/>
    <w:rsid w:val="00B80FC4"/>
    <w:rsid w:val="00B8177C"/>
    <w:rsid w:val="00B83455"/>
    <w:rsid w:val="00B83B3F"/>
    <w:rsid w:val="00B84775"/>
    <w:rsid w:val="00B84CBB"/>
    <w:rsid w:val="00B862BC"/>
    <w:rsid w:val="00B862C3"/>
    <w:rsid w:val="00B86CD6"/>
    <w:rsid w:val="00B87019"/>
    <w:rsid w:val="00B90D92"/>
    <w:rsid w:val="00B92011"/>
    <w:rsid w:val="00B92205"/>
    <w:rsid w:val="00B92BE2"/>
    <w:rsid w:val="00B94B3B"/>
    <w:rsid w:val="00BA01C6"/>
    <w:rsid w:val="00BA2857"/>
    <w:rsid w:val="00BA5C32"/>
    <w:rsid w:val="00BA6952"/>
    <w:rsid w:val="00BA7A72"/>
    <w:rsid w:val="00BB363C"/>
    <w:rsid w:val="00BB710C"/>
    <w:rsid w:val="00BB7B65"/>
    <w:rsid w:val="00BB7C47"/>
    <w:rsid w:val="00BC0E71"/>
    <w:rsid w:val="00BC5B52"/>
    <w:rsid w:val="00BC6364"/>
    <w:rsid w:val="00BC7181"/>
    <w:rsid w:val="00BD1BBA"/>
    <w:rsid w:val="00BD43CF"/>
    <w:rsid w:val="00BD6149"/>
    <w:rsid w:val="00BD63D2"/>
    <w:rsid w:val="00BE0D62"/>
    <w:rsid w:val="00BE310B"/>
    <w:rsid w:val="00BE3331"/>
    <w:rsid w:val="00BE3EA0"/>
    <w:rsid w:val="00BE492B"/>
    <w:rsid w:val="00BE495B"/>
    <w:rsid w:val="00BE4FDC"/>
    <w:rsid w:val="00BE58B0"/>
    <w:rsid w:val="00BE6890"/>
    <w:rsid w:val="00BF0726"/>
    <w:rsid w:val="00BF1BFF"/>
    <w:rsid w:val="00BF772C"/>
    <w:rsid w:val="00C0040B"/>
    <w:rsid w:val="00C0252D"/>
    <w:rsid w:val="00C034B0"/>
    <w:rsid w:val="00C03A75"/>
    <w:rsid w:val="00C056A8"/>
    <w:rsid w:val="00C05993"/>
    <w:rsid w:val="00C076F6"/>
    <w:rsid w:val="00C07D2D"/>
    <w:rsid w:val="00C12265"/>
    <w:rsid w:val="00C12CD5"/>
    <w:rsid w:val="00C13913"/>
    <w:rsid w:val="00C1436E"/>
    <w:rsid w:val="00C148E7"/>
    <w:rsid w:val="00C15222"/>
    <w:rsid w:val="00C16BC1"/>
    <w:rsid w:val="00C17152"/>
    <w:rsid w:val="00C21716"/>
    <w:rsid w:val="00C231A1"/>
    <w:rsid w:val="00C24727"/>
    <w:rsid w:val="00C25EC7"/>
    <w:rsid w:val="00C27D58"/>
    <w:rsid w:val="00C3193A"/>
    <w:rsid w:val="00C319D9"/>
    <w:rsid w:val="00C31D1D"/>
    <w:rsid w:val="00C33405"/>
    <w:rsid w:val="00C33C7E"/>
    <w:rsid w:val="00C3431F"/>
    <w:rsid w:val="00C43699"/>
    <w:rsid w:val="00C44523"/>
    <w:rsid w:val="00C44957"/>
    <w:rsid w:val="00C46D22"/>
    <w:rsid w:val="00C47128"/>
    <w:rsid w:val="00C50442"/>
    <w:rsid w:val="00C5063C"/>
    <w:rsid w:val="00C5234D"/>
    <w:rsid w:val="00C52A2F"/>
    <w:rsid w:val="00C56446"/>
    <w:rsid w:val="00C60093"/>
    <w:rsid w:val="00C61A65"/>
    <w:rsid w:val="00C62AEC"/>
    <w:rsid w:val="00C62CD2"/>
    <w:rsid w:val="00C6336B"/>
    <w:rsid w:val="00C64ABB"/>
    <w:rsid w:val="00C712EE"/>
    <w:rsid w:val="00C72E58"/>
    <w:rsid w:val="00C767BD"/>
    <w:rsid w:val="00C7773C"/>
    <w:rsid w:val="00C81E8B"/>
    <w:rsid w:val="00C824AC"/>
    <w:rsid w:val="00C8287E"/>
    <w:rsid w:val="00C834AF"/>
    <w:rsid w:val="00C85D9C"/>
    <w:rsid w:val="00C91149"/>
    <w:rsid w:val="00C92ABF"/>
    <w:rsid w:val="00C9391C"/>
    <w:rsid w:val="00C939F4"/>
    <w:rsid w:val="00C94114"/>
    <w:rsid w:val="00C94387"/>
    <w:rsid w:val="00C945B6"/>
    <w:rsid w:val="00C95C89"/>
    <w:rsid w:val="00C97420"/>
    <w:rsid w:val="00CA0033"/>
    <w:rsid w:val="00CA069A"/>
    <w:rsid w:val="00CA0F76"/>
    <w:rsid w:val="00CA12BC"/>
    <w:rsid w:val="00CA1779"/>
    <w:rsid w:val="00CA31FC"/>
    <w:rsid w:val="00CA464B"/>
    <w:rsid w:val="00CA7241"/>
    <w:rsid w:val="00CB1AA3"/>
    <w:rsid w:val="00CB2B2C"/>
    <w:rsid w:val="00CB506C"/>
    <w:rsid w:val="00CB77F5"/>
    <w:rsid w:val="00CC09C2"/>
    <w:rsid w:val="00CC0C46"/>
    <w:rsid w:val="00CC0CDD"/>
    <w:rsid w:val="00CC214E"/>
    <w:rsid w:val="00CC2E48"/>
    <w:rsid w:val="00CC3803"/>
    <w:rsid w:val="00CC3F7D"/>
    <w:rsid w:val="00CC4C60"/>
    <w:rsid w:val="00CC528D"/>
    <w:rsid w:val="00CC52FA"/>
    <w:rsid w:val="00CC55BD"/>
    <w:rsid w:val="00CC5B4E"/>
    <w:rsid w:val="00CC5E3B"/>
    <w:rsid w:val="00CC6916"/>
    <w:rsid w:val="00CD4221"/>
    <w:rsid w:val="00CD45B5"/>
    <w:rsid w:val="00CE02F8"/>
    <w:rsid w:val="00CE0F23"/>
    <w:rsid w:val="00CE3278"/>
    <w:rsid w:val="00CE333A"/>
    <w:rsid w:val="00CE39EF"/>
    <w:rsid w:val="00CE412E"/>
    <w:rsid w:val="00CE4728"/>
    <w:rsid w:val="00CE4B86"/>
    <w:rsid w:val="00CE5505"/>
    <w:rsid w:val="00CE5FCB"/>
    <w:rsid w:val="00CE62BF"/>
    <w:rsid w:val="00CE6E28"/>
    <w:rsid w:val="00CE7AE3"/>
    <w:rsid w:val="00CF1310"/>
    <w:rsid w:val="00CF232F"/>
    <w:rsid w:val="00CF30F9"/>
    <w:rsid w:val="00CF448F"/>
    <w:rsid w:val="00D001E7"/>
    <w:rsid w:val="00D0186C"/>
    <w:rsid w:val="00D022BE"/>
    <w:rsid w:val="00D03497"/>
    <w:rsid w:val="00D0415A"/>
    <w:rsid w:val="00D04D64"/>
    <w:rsid w:val="00D0572D"/>
    <w:rsid w:val="00D0574F"/>
    <w:rsid w:val="00D05918"/>
    <w:rsid w:val="00D07405"/>
    <w:rsid w:val="00D103AF"/>
    <w:rsid w:val="00D12268"/>
    <w:rsid w:val="00D124EC"/>
    <w:rsid w:val="00D1280C"/>
    <w:rsid w:val="00D16855"/>
    <w:rsid w:val="00D237F2"/>
    <w:rsid w:val="00D23E40"/>
    <w:rsid w:val="00D25038"/>
    <w:rsid w:val="00D26217"/>
    <w:rsid w:val="00D27C30"/>
    <w:rsid w:val="00D27F7C"/>
    <w:rsid w:val="00D30C30"/>
    <w:rsid w:val="00D318C0"/>
    <w:rsid w:val="00D33A0C"/>
    <w:rsid w:val="00D34821"/>
    <w:rsid w:val="00D34A93"/>
    <w:rsid w:val="00D353D3"/>
    <w:rsid w:val="00D35D85"/>
    <w:rsid w:val="00D35DEC"/>
    <w:rsid w:val="00D40D6A"/>
    <w:rsid w:val="00D4240E"/>
    <w:rsid w:val="00D43276"/>
    <w:rsid w:val="00D435BB"/>
    <w:rsid w:val="00D43C0E"/>
    <w:rsid w:val="00D45970"/>
    <w:rsid w:val="00D46684"/>
    <w:rsid w:val="00D46DAD"/>
    <w:rsid w:val="00D518DC"/>
    <w:rsid w:val="00D5201E"/>
    <w:rsid w:val="00D52844"/>
    <w:rsid w:val="00D534ED"/>
    <w:rsid w:val="00D536CC"/>
    <w:rsid w:val="00D54F82"/>
    <w:rsid w:val="00D5754B"/>
    <w:rsid w:val="00D57708"/>
    <w:rsid w:val="00D60425"/>
    <w:rsid w:val="00D61899"/>
    <w:rsid w:val="00D62B6E"/>
    <w:rsid w:val="00D632D8"/>
    <w:rsid w:val="00D63C48"/>
    <w:rsid w:val="00D640E7"/>
    <w:rsid w:val="00D64270"/>
    <w:rsid w:val="00D67869"/>
    <w:rsid w:val="00D67939"/>
    <w:rsid w:val="00D75BC4"/>
    <w:rsid w:val="00D7624F"/>
    <w:rsid w:val="00D76D18"/>
    <w:rsid w:val="00D8097A"/>
    <w:rsid w:val="00D80E1E"/>
    <w:rsid w:val="00D833ED"/>
    <w:rsid w:val="00D85501"/>
    <w:rsid w:val="00D869A7"/>
    <w:rsid w:val="00D86D59"/>
    <w:rsid w:val="00D87169"/>
    <w:rsid w:val="00D87DCE"/>
    <w:rsid w:val="00D90FB9"/>
    <w:rsid w:val="00D91A6B"/>
    <w:rsid w:val="00D92029"/>
    <w:rsid w:val="00D920A6"/>
    <w:rsid w:val="00D92515"/>
    <w:rsid w:val="00D95D52"/>
    <w:rsid w:val="00D96692"/>
    <w:rsid w:val="00D96A4F"/>
    <w:rsid w:val="00D974EA"/>
    <w:rsid w:val="00DA18B5"/>
    <w:rsid w:val="00DA5BD1"/>
    <w:rsid w:val="00DA69BF"/>
    <w:rsid w:val="00DB0890"/>
    <w:rsid w:val="00DB0B7B"/>
    <w:rsid w:val="00DB1AA8"/>
    <w:rsid w:val="00DB231B"/>
    <w:rsid w:val="00DB3EC2"/>
    <w:rsid w:val="00DB556E"/>
    <w:rsid w:val="00DB66CA"/>
    <w:rsid w:val="00DC09AF"/>
    <w:rsid w:val="00DC138F"/>
    <w:rsid w:val="00DC26F5"/>
    <w:rsid w:val="00DC4280"/>
    <w:rsid w:val="00DC56DD"/>
    <w:rsid w:val="00DD0D42"/>
    <w:rsid w:val="00DD12E4"/>
    <w:rsid w:val="00DD14FB"/>
    <w:rsid w:val="00DD1B7B"/>
    <w:rsid w:val="00DD1D9B"/>
    <w:rsid w:val="00DD33ED"/>
    <w:rsid w:val="00DD5E5B"/>
    <w:rsid w:val="00DE1D6D"/>
    <w:rsid w:val="00DE1E1C"/>
    <w:rsid w:val="00DE40AB"/>
    <w:rsid w:val="00DE414D"/>
    <w:rsid w:val="00DE4594"/>
    <w:rsid w:val="00DE5BD5"/>
    <w:rsid w:val="00DE6173"/>
    <w:rsid w:val="00DF1FFE"/>
    <w:rsid w:val="00DF2E05"/>
    <w:rsid w:val="00DF38D1"/>
    <w:rsid w:val="00DF39C7"/>
    <w:rsid w:val="00DF5317"/>
    <w:rsid w:val="00DF5610"/>
    <w:rsid w:val="00DF6232"/>
    <w:rsid w:val="00DF6DCA"/>
    <w:rsid w:val="00DF6FF0"/>
    <w:rsid w:val="00E00F6B"/>
    <w:rsid w:val="00E00FFA"/>
    <w:rsid w:val="00E02B17"/>
    <w:rsid w:val="00E03300"/>
    <w:rsid w:val="00E03FE5"/>
    <w:rsid w:val="00E05248"/>
    <w:rsid w:val="00E1047F"/>
    <w:rsid w:val="00E104F2"/>
    <w:rsid w:val="00E10B91"/>
    <w:rsid w:val="00E122EA"/>
    <w:rsid w:val="00E136AE"/>
    <w:rsid w:val="00E1428A"/>
    <w:rsid w:val="00E145E8"/>
    <w:rsid w:val="00E15A91"/>
    <w:rsid w:val="00E17BDD"/>
    <w:rsid w:val="00E17FE9"/>
    <w:rsid w:val="00E20E15"/>
    <w:rsid w:val="00E23711"/>
    <w:rsid w:val="00E23B6E"/>
    <w:rsid w:val="00E252A2"/>
    <w:rsid w:val="00E25505"/>
    <w:rsid w:val="00E261F4"/>
    <w:rsid w:val="00E270AA"/>
    <w:rsid w:val="00E3025C"/>
    <w:rsid w:val="00E32340"/>
    <w:rsid w:val="00E34FEE"/>
    <w:rsid w:val="00E35075"/>
    <w:rsid w:val="00E355B7"/>
    <w:rsid w:val="00E35AC7"/>
    <w:rsid w:val="00E362E3"/>
    <w:rsid w:val="00E3754C"/>
    <w:rsid w:val="00E37BF6"/>
    <w:rsid w:val="00E40169"/>
    <w:rsid w:val="00E407E1"/>
    <w:rsid w:val="00E40DAB"/>
    <w:rsid w:val="00E41007"/>
    <w:rsid w:val="00E43DAD"/>
    <w:rsid w:val="00E458FB"/>
    <w:rsid w:val="00E4596F"/>
    <w:rsid w:val="00E4661F"/>
    <w:rsid w:val="00E4688C"/>
    <w:rsid w:val="00E46D74"/>
    <w:rsid w:val="00E47D84"/>
    <w:rsid w:val="00E55612"/>
    <w:rsid w:val="00E5592F"/>
    <w:rsid w:val="00E573D3"/>
    <w:rsid w:val="00E617BA"/>
    <w:rsid w:val="00E61868"/>
    <w:rsid w:val="00E63887"/>
    <w:rsid w:val="00E63E02"/>
    <w:rsid w:val="00E6577F"/>
    <w:rsid w:val="00E66231"/>
    <w:rsid w:val="00E6667E"/>
    <w:rsid w:val="00E6688C"/>
    <w:rsid w:val="00E66C04"/>
    <w:rsid w:val="00E6731C"/>
    <w:rsid w:val="00E67AF7"/>
    <w:rsid w:val="00E71881"/>
    <w:rsid w:val="00E7256B"/>
    <w:rsid w:val="00E74BDC"/>
    <w:rsid w:val="00E75468"/>
    <w:rsid w:val="00E75908"/>
    <w:rsid w:val="00E75CF8"/>
    <w:rsid w:val="00E80644"/>
    <w:rsid w:val="00E81B88"/>
    <w:rsid w:val="00E84677"/>
    <w:rsid w:val="00E86E59"/>
    <w:rsid w:val="00E86FF0"/>
    <w:rsid w:val="00E87140"/>
    <w:rsid w:val="00E90E36"/>
    <w:rsid w:val="00E910C8"/>
    <w:rsid w:val="00E93A36"/>
    <w:rsid w:val="00E942EB"/>
    <w:rsid w:val="00E95A40"/>
    <w:rsid w:val="00E97D0A"/>
    <w:rsid w:val="00EA129A"/>
    <w:rsid w:val="00EA2B50"/>
    <w:rsid w:val="00EA586C"/>
    <w:rsid w:val="00EB060B"/>
    <w:rsid w:val="00EB06A2"/>
    <w:rsid w:val="00EB06AC"/>
    <w:rsid w:val="00EB198A"/>
    <w:rsid w:val="00EB1FCA"/>
    <w:rsid w:val="00EB367E"/>
    <w:rsid w:val="00EB5811"/>
    <w:rsid w:val="00EB5D53"/>
    <w:rsid w:val="00EB5F80"/>
    <w:rsid w:val="00EC0D4E"/>
    <w:rsid w:val="00EC101E"/>
    <w:rsid w:val="00EC16C2"/>
    <w:rsid w:val="00EC3510"/>
    <w:rsid w:val="00EC6955"/>
    <w:rsid w:val="00ED01C4"/>
    <w:rsid w:val="00ED1BC5"/>
    <w:rsid w:val="00ED2362"/>
    <w:rsid w:val="00ED2961"/>
    <w:rsid w:val="00ED2FD7"/>
    <w:rsid w:val="00ED5451"/>
    <w:rsid w:val="00EE09AA"/>
    <w:rsid w:val="00EE10D0"/>
    <w:rsid w:val="00EE1497"/>
    <w:rsid w:val="00EE1824"/>
    <w:rsid w:val="00EE1FCD"/>
    <w:rsid w:val="00EE4BDC"/>
    <w:rsid w:val="00EE571D"/>
    <w:rsid w:val="00EF0323"/>
    <w:rsid w:val="00EF1984"/>
    <w:rsid w:val="00EF3001"/>
    <w:rsid w:val="00EF304B"/>
    <w:rsid w:val="00EF360C"/>
    <w:rsid w:val="00EF3C8E"/>
    <w:rsid w:val="00EF642C"/>
    <w:rsid w:val="00EF6DC6"/>
    <w:rsid w:val="00EF74ED"/>
    <w:rsid w:val="00F000AB"/>
    <w:rsid w:val="00F003C8"/>
    <w:rsid w:val="00F010B6"/>
    <w:rsid w:val="00F015E6"/>
    <w:rsid w:val="00F03010"/>
    <w:rsid w:val="00F04130"/>
    <w:rsid w:val="00F04927"/>
    <w:rsid w:val="00F07611"/>
    <w:rsid w:val="00F113DC"/>
    <w:rsid w:val="00F116E4"/>
    <w:rsid w:val="00F11ECD"/>
    <w:rsid w:val="00F11ED2"/>
    <w:rsid w:val="00F123BB"/>
    <w:rsid w:val="00F12D32"/>
    <w:rsid w:val="00F13A11"/>
    <w:rsid w:val="00F1437B"/>
    <w:rsid w:val="00F14EBA"/>
    <w:rsid w:val="00F15CCF"/>
    <w:rsid w:val="00F168C2"/>
    <w:rsid w:val="00F16E29"/>
    <w:rsid w:val="00F20FD6"/>
    <w:rsid w:val="00F21379"/>
    <w:rsid w:val="00F213C5"/>
    <w:rsid w:val="00F26F9A"/>
    <w:rsid w:val="00F279C8"/>
    <w:rsid w:val="00F27FCC"/>
    <w:rsid w:val="00F303A1"/>
    <w:rsid w:val="00F321FA"/>
    <w:rsid w:val="00F32E6F"/>
    <w:rsid w:val="00F33F50"/>
    <w:rsid w:val="00F3403B"/>
    <w:rsid w:val="00F347DE"/>
    <w:rsid w:val="00F35855"/>
    <w:rsid w:val="00F378E4"/>
    <w:rsid w:val="00F37ED6"/>
    <w:rsid w:val="00F407DC"/>
    <w:rsid w:val="00F43383"/>
    <w:rsid w:val="00F43C1F"/>
    <w:rsid w:val="00F4576D"/>
    <w:rsid w:val="00F471E7"/>
    <w:rsid w:val="00F52087"/>
    <w:rsid w:val="00F52651"/>
    <w:rsid w:val="00F5506A"/>
    <w:rsid w:val="00F56A0D"/>
    <w:rsid w:val="00F57171"/>
    <w:rsid w:val="00F602DE"/>
    <w:rsid w:val="00F6085E"/>
    <w:rsid w:val="00F60AED"/>
    <w:rsid w:val="00F618BA"/>
    <w:rsid w:val="00F62661"/>
    <w:rsid w:val="00F6284D"/>
    <w:rsid w:val="00F63ED9"/>
    <w:rsid w:val="00F670E0"/>
    <w:rsid w:val="00F67DAF"/>
    <w:rsid w:val="00F70739"/>
    <w:rsid w:val="00F713A3"/>
    <w:rsid w:val="00F72B6B"/>
    <w:rsid w:val="00F73D7F"/>
    <w:rsid w:val="00F7578B"/>
    <w:rsid w:val="00F75B8F"/>
    <w:rsid w:val="00F75EAB"/>
    <w:rsid w:val="00F77F66"/>
    <w:rsid w:val="00F808FC"/>
    <w:rsid w:val="00F81183"/>
    <w:rsid w:val="00F813B6"/>
    <w:rsid w:val="00F8243B"/>
    <w:rsid w:val="00F83019"/>
    <w:rsid w:val="00F84590"/>
    <w:rsid w:val="00F851C6"/>
    <w:rsid w:val="00F87753"/>
    <w:rsid w:val="00F943C4"/>
    <w:rsid w:val="00F953EB"/>
    <w:rsid w:val="00F95424"/>
    <w:rsid w:val="00F967A4"/>
    <w:rsid w:val="00F97B16"/>
    <w:rsid w:val="00FA0C4D"/>
    <w:rsid w:val="00FA166D"/>
    <w:rsid w:val="00FA16D8"/>
    <w:rsid w:val="00FA22A5"/>
    <w:rsid w:val="00FA2ED4"/>
    <w:rsid w:val="00FA58FC"/>
    <w:rsid w:val="00FA71B2"/>
    <w:rsid w:val="00FA71E1"/>
    <w:rsid w:val="00FB1182"/>
    <w:rsid w:val="00FB1AF2"/>
    <w:rsid w:val="00FB1EF1"/>
    <w:rsid w:val="00FB2852"/>
    <w:rsid w:val="00FB36FF"/>
    <w:rsid w:val="00FB3E54"/>
    <w:rsid w:val="00FB496A"/>
    <w:rsid w:val="00FB6135"/>
    <w:rsid w:val="00FB62A5"/>
    <w:rsid w:val="00FC0243"/>
    <w:rsid w:val="00FC49D0"/>
    <w:rsid w:val="00FC4B0F"/>
    <w:rsid w:val="00FC4FA1"/>
    <w:rsid w:val="00FC581A"/>
    <w:rsid w:val="00FC6579"/>
    <w:rsid w:val="00FC799C"/>
    <w:rsid w:val="00FD0C45"/>
    <w:rsid w:val="00FD32AE"/>
    <w:rsid w:val="00FD4997"/>
    <w:rsid w:val="00FD5E15"/>
    <w:rsid w:val="00FD647B"/>
    <w:rsid w:val="00FE1199"/>
    <w:rsid w:val="00FE2ED7"/>
    <w:rsid w:val="00FE4634"/>
    <w:rsid w:val="00FE7A1A"/>
    <w:rsid w:val="00FE7F07"/>
    <w:rsid w:val="00FF1074"/>
    <w:rsid w:val="00FF107E"/>
    <w:rsid w:val="00FF1119"/>
    <w:rsid w:val="00FF361C"/>
    <w:rsid w:val="00FF44FB"/>
    <w:rsid w:val="00FF4905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D0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rsid w:val="00F851C6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851C6"/>
    <w:rPr>
      <w:rFonts w:ascii="Times New Roman" w:hAnsi="Times New Roman"/>
      <w:b/>
      <w:sz w:val="28"/>
    </w:rPr>
  </w:style>
  <w:style w:type="paragraph" w:styleId="Header">
    <w:name w:val="header"/>
    <w:basedOn w:val="Normal"/>
    <w:link w:val="HeaderChar1"/>
    <w:uiPriority w:val="99"/>
    <w:rsid w:val="0077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5993"/>
  </w:style>
  <w:style w:type="character" w:customStyle="1" w:styleId="HeaderChar1">
    <w:name w:val="Header Char1"/>
    <w:basedOn w:val="DefaultParagraphFont"/>
    <w:link w:val="Header"/>
    <w:uiPriority w:val="99"/>
    <w:locked/>
    <w:rsid w:val="007768D4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77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5993"/>
  </w:style>
  <w:style w:type="character" w:customStyle="1" w:styleId="FooterChar1">
    <w:name w:val="Footer Char1"/>
    <w:basedOn w:val="DefaultParagraphFont"/>
    <w:link w:val="Footer"/>
    <w:uiPriority w:val="99"/>
    <w:locked/>
    <w:rsid w:val="007768D4"/>
    <w:rPr>
      <w:rFonts w:cs="Times New Roman"/>
    </w:rPr>
  </w:style>
  <w:style w:type="character" w:styleId="PageNumber">
    <w:name w:val="page number"/>
    <w:basedOn w:val="DefaultParagraphFont"/>
    <w:uiPriority w:val="99"/>
    <w:rsid w:val="007768D4"/>
    <w:rPr>
      <w:rFonts w:eastAsia="Times New Roman" w:cs="Times New Roman"/>
      <w:sz w:val="22"/>
      <w:lang w:val="ru-RU"/>
    </w:rPr>
  </w:style>
  <w:style w:type="paragraph" w:customStyle="1" w:styleId="ConsPlusNonformat">
    <w:name w:val="ConsPlusNonformat"/>
    <w:uiPriority w:val="99"/>
    <w:rsid w:val="00543C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43CB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5E145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851C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C5424"/>
    <w:pPr>
      <w:ind w:left="720"/>
      <w:contextualSpacing/>
    </w:pPr>
  </w:style>
  <w:style w:type="paragraph" w:styleId="NormalWeb">
    <w:name w:val="Normal (Web)"/>
    <w:basedOn w:val="Normal"/>
    <w:uiPriority w:val="99"/>
    <w:rsid w:val="00EF19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27D92"/>
    <w:pPr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A310D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0222D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9705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Normal"/>
    <w:uiPriority w:val="99"/>
    <w:rsid w:val="00C0252D"/>
    <w:pPr>
      <w:spacing w:after="0" w:line="240" w:lineRule="auto"/>
      <w:ind w:firstLine="326"/>
      <w:jc w:val="both"/>
    </w:pPr>
    <w:rPr>
      <w:rFonts w:ascii="Times New Roman" w:hAnsi="Times New Roman"/>
      <w:sz w:val="24"/>
      <w:szCs w:val="24"/>
    </w:rPr>
  </w:style>
  <w:style w:type="paragraph" w:customStyle="1" w:styleId="uni">
    <w:name w:val="uni"/>
    <w:basedOn w:val="Normal"/>
    <w:uiPriority w:val="99"/>
    <w:rsid w:val="00C0252D"/>
    <w:pPr>
      <w:spacing w:after="0" w:line="240" w:lineRule="auto"/>
      <w:ind w:firstLine="326"/>
      <w:jc w:val="both"/>
    </w:pPr>
    <w:rPr>
      <w:rFonts w:ascii="Times New Roman" w:hAnsi="Times New Roman"/>
      <w:sz w:val="24"/>
      <w:szCs w:val="24"/>
    </w:rPr>
  </w:style>
  <w:style w:type="paragraph" w:customStyle="1" w:styleId="unip">
    <w:name w:val="unip"/>
    <w:basedOn w:val="Normal"/>
    <w:uiPriority w:val="99"/>
    <w:rsid w:val="00C0252D"/>
    <w:pPr>
      <w:spacing w:after="0" w:line="240" w:lineRule="auto"/>
      <w:ind w:firstLine="326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C05993"/>
    <w:pPr>
      <w:ind w:left="720"/>
    </w:pPr>
  </w:style>
  <w:style w:type="paragraph" w:customStyle="1" w:styleId="a">
    <w:name w:val="Таблицы (моноширинный)"/>
    <w:basedOn w:val="Normal"/>
    <w:next w:val="Normal"/>
    <w:uiPriority w:val="99"/>
    <w:rsid w:val="00C059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C05993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05993"/>
    <w:rPr>
      <w:rFonts w:ascii="Calibri" w:hAnsi="Calibri"/>
      <w:lang w:val="ru-RU" w:eastAsia="en-US"/>
    </w:rPr>
  </w:style>
  <w:style w:type="character" w:customStyle="1" w:styleId="apple-converted-space">
    <w:name w:val="apple-converted-space"/>
    <w:uiPriority w:val="99"/>
    <w:rsid w:val="00C05993"/>
  </w:style>
  <w:style w:type="character" w:customStyle="1" w:styleId="a0">
    <w:name w:val="Основной текст_"/>
    <w:link w:val="10"/>
    <w:uiPriority w:val="99"/>
    <w:locked/>
    <w:rsid w:val="00C05993"/>
    <w:rPr>
      <w:shd w:val="clear" w:color="auto" w:fill="FFFFFF"/>
    </w:rPr>
  </w:style>
  <w:style w:type="paragraph" w:customStyle="1" w:styleId="10">
    <w:name w:val="Основной текст1"/>
    <w:basedOn w:val="Normal"/>
    <w:link w:val="a0"/>
    <w:uiPriority w:val="99"/>
    <w:rsid w:val="00C05993"/>
    <w:pPr>
      <w:shd w:val="clear" w:color="auto" w:fill="FFFFFF"/>
      <w:spacing w:before="240" w:after="600" w:line="240" w:lineRule="atLeast"/>
      <w:jc w:val="both"/>
    </w:pPr>
    <w:rPr>
      <w:sz w:val="20"/>
      <w:szCs w:val="20"/>
      <w:shd w:val="clear" w:color="auto" w:fill="FFFFFF"/>
    </w:rPr>
  </w:style>
  <w:style w:type="paragraph" w:customStyle="1" w:styleId="21">
    <w:name w:val="Основной текст с отступом 21"/>
    <w:basedOn w:val="Normal"/>
    <w:uiPriority w:val="99"/>
    <w:rsid w:val="0095183A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320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0FC"/>
    <w:rPr>
      <w:rFonts w:ascii="Tahoma" w:hAnsi="Tahoma"/>
      <w:sz w:val="16"/>
    </w:rPr>
  </w:style>
  <w:style w:type="character" w:styleId="FootnoteReference">
    <w:name w:val="footnote reference"/>
    <w:basedOn w:val="DefaultParagraphFont"/>
    <w:uiPriority w:val="99"/>
    <w:semiHidden/>
    <w:rsid w:val="00FA58FC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6C4C0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ja-JP"/>
    </w:rPr>
  </w:style>
  <w:style w:type="table" w:customStyle="1" w:styleId="11">
    <w:name w:val="Сетка таблицы1"/>
    <w:uiPriority w:val="99"/>
    <w:rsid w:val="00237200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112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search">
    <w:name w:val="highlightsearch"/>
    <w:basedOn w:val="DefaultParagraphFont"/>
    <w:uiPriority w:val="99"/>
    <w:rsid w:val="005D1CFC"/>
    <w:rPr>
      <w:rFonts w:cs="Times New Roman"/>
    </w:rPr>
  </w:style>
  <w:style w:type="character" w:customStyle="1" w:styleId="enumerated">
    <w:name w:val="enumerated"/>
    <w:basedOn w:val="DefaultParagraphFont"/>
    <w:uiPriority w:val="99"/>
    <w:rsid w:val="002258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2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6043.0" TargetMode="External"/><Relationship Id="rId13" Type="http://schemas.openxmlformats.org/officeDocument/2006/relationships/hyperlink" Target="garantF1://12086043.100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6043.1006" TargetMode="External"/><Relationship Id="rId12" Type="http://schemas.openxmlformats.org/officeDocument/2006/relationships/hyperlink" Target="garantF1://12086043.100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38291.15501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4254;fld=134;dst=100021" TargetMode="External"/><Relationship Id="rId10" Type="http://schemas.openxmlformats.org/officeDocument/2006/relationships/hyperlink" Target="garantF1://12048944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48944.2000" TargetMode="External"/><Relationship Id="rId14" Type="http://schemas.openxmlformats.org/officeDocument/2006/relationships/hyperlink" Target="http://www.complex-plyag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16</Pages>
  <Words>6962</Words>
  <Characters>-32766</Characters>
  <Application>Microsoft Office Outlook</Application>
  <DocSecurity>0</DocSecurity>
  <Lines>0</Lines>
  <Paragraphs>0</Paragraphs>
  <ScaleCrop>false</ScaleCrop>
  <Company>OOO ГУК Жилфонд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subject/>
  <dc:creator>yrist11</dc:creator>
  <cp:keywords/>
  <dc:description/>
  <cp:lastModifiedBy>0303</cp:lastModifiedBy>
  <cp:revision>4</cp:revision>
  <cp:lastPrinted>2018-03-27T11:00:00Z</cp:lastPrinted>
  <dcterms:created xsi:type="dcterms:W3CDTF">2018-06-25T05:12:00Z</dcterms:created>
  <dcterms:modified xsi:type="dcterms:W3CDTF">2018-06-25T11:24:00Z</dcterms:modified>
</cp:coreProperties>
</file>